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89" w:rsidRPr="00B60B49" w:rsidRDefault="002A233A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noProof/>
        </w:rPr>
        <w:drawing>
          <wp:anchor distT="0" distB="0" distL="114300" distR="114300" simplePos="0" relativeHeight="251670016" behindDoc="0" locked="0" layoutInCell="1" allowOverlap="1" wp14:anchorId="7181A2E7" wp14:editId="15537CD8">
            <wp:simplePos x="0" y="0"/>
            <wp:positionH relativeFrom="column">
              <wp:posOffset>4036060</wp:posOffset>
            </wp:positionH>
            <wp:positionV relativeFrom="paragraph">
              <wp:posOffset>-61595</wp:posOffset>
            </wp:positionV>
            <wp:extent cx="2143125" cy="359410"/>
            <wp:effectExtent l="0" t="0" r="9525" b="2540"/>
            <wp:wrapTight wrapText="bothSides">
              <wp:wrapPolygon edited="0">
                <wp:start x="0" y="0"/>
                <wp:lineTo x="0" y="20608"/>
                <wp:lineTo x="21504" y="20608"/>
                <wp:lineTo x="2150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tt-logo-schule fuÌˆr alle-bund-a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6" t="41549" r="14799" b="41784"/>
                    <a:stretch/>
                  </pic:blipFill>
                  <pic:spPr bwMode="auto">
                    <a:xfrm>
                      <a:off x="0" y="0"/>
                      <a:ext cx="214312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89" w:rsidRPr="00B60B49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B60B49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B60B49">
        <w:rPr>
          <w:rFonts w:ascii="Arial" w:hAnsi="Arial" w:cs="Arial"/>
          <w:noProof/>
          <w:sz w:val="22"/>
        </w:rPr>
        <w:t xml:space="preserve"> </w:t>
      </w:r>
    </w:p>
    <w:p w:rsidR="00E27789" w:rsidRPr="00B60B49" w:rsidRDefault="009E192B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noProof/>
        </w:rPr>
        <w:drawing>
          <wp:anchor distT="0" distB="0" distL="114300" distR="114300" simplePos="0" relativeHeight="251668992" behindDoc="1" locked="0" layoutInCell="1" allowOverlap="1" wp14:anchorId="3EE926F0" wp14:editId="11878F12">
            <wp:simplePos x="0" y="0"/>
            <wp:positionH relativeFrom="column">
              <wp:posOffset>4826635</wp:posOffset>
            </wp:positionH>
            <wp:positionV relativeFrom="paragraph">
              <wp:posOffset>5715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89" w:rsidRPr="00B60B49">
        <w:rPr>
          <w:rFonts w:ascii="Arial" w:hAnsi="Arial" w:cs="Arial"/>
          <w:spacing w:val="-2"/>
          <w:sz w:val="20"/>
        </w:rPr>
        <w:t xml:space="preserve">Frau </w:t>
      </w:r>
      <w:r w:rsidR="00DE7E8C" w:rsidRPr="00B60B49">
        <w:rPr>
          <w:rFonts w:ascii="Arial" w:hAnsi="Arial" w:cs="Arial"/>
          <w:spacing w:val="-2"/>
          <w:sz w:val="20"/>
        </w:rPr>
        <w:t>Ulrike Häfner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Karlstraße 40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79104 Freiburg</w:t>
      </w:r>
    </w:p>
    <w:p w:rsidR="00E27789" w:rsidRPr="00B60B49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 xml:space="preserve">E-Mail: </w:t>
      </w:r>
      <w:hyperlink r:id="rId11" w:history="1">
        <w:r w:rsidR="00DE7E8C" w:rsidRPr="00B60B49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B60B49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B60B49">
        <w:rPr>
          <w:rFonts w:ascii="Arial" w:hAnsi="Arial" w:cs="Arial"/>
          <w:spacing w:val="-2"/>
          <w:sz w:val="20"/>
        </w:rPr>
        <w:t xml:space="preserve">Fax: 0761 </w:t>
      </w:r>
      <w:r w:rsidR="00D45F64" w:rsidRPr="00B60B49">
        <w:rPr>
          <w:rFonts w:ascii="Arial" w:hAnsi="Arial" w:cs="Arial"/>
          <w:spacing w:val="-2"/>
          <w:sz w:val="20"/>
        </w:rPr>
        <w:t>200</w:t>
      </w:r>
      <w:r w:rsidRPr="00B60B49">
        <w:rPr>
          <w:rFonts w:ascii="Arial" w:hAnsi="Arial" w:cs="Arial"/>
          <w:spacing w:val="-2"/>
          <w:sz w:val="20"/>
        </w:rPr>
        <w:t>-</w:t>
      </w:r>
      <w:r w:rsidR="00D45F64" w:rsidRPr="00B60B49">
        <w:rPr>
          <w:rFonts w:ascii="Arial" w:hAnsi="Arial" w:cs="Arial"/>
          <w:spacing w:val="-2"/>
          <w:sz w:val="20"/>
        </w:rPr>
        <w:t>638</w:t>
      </w:r>
    </w:p>
    <w:p w:rsidR="00F44B60" w:rsidRPr="00B60B49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:rsidR="00F44B60" w:rsidRPr="00B60B49" w:rsidRDefault="006A468E" w:rsidP="00C91A4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6"/>
          <w:szCs w:val="26"/>
        </w:rPr>
      </w:pPr>
      <w:r w:rsidRPr="00B60B49">
        <w:rPr>
          <w:rFonts w:ascii="Arial" w:hAnsi="Arial" w:cs="Arial"/>
          <w:b w:val="0"/>
          <w:sz w:val="26"/>
          <w:szCs w:val="26"/>
        </w:rPr>
        <w:t>Anmeldung zur Abschluss</w:t>
      </w:r>
      <w:r w:rsidR="00C91A40" w:rsidRPr="00B60B49">
        <w:rPr>
          <w:rFonts w:ascii="Arial" w:hAnsi="Arial" w:cs="Arial"/>
          <w:b w:val="0"/>
          <w:sz w:val="26"/>
          <w:szCs w:val="26"/>
        </w:rPr>
        <w:t>v</w:t>
      </w:r>
      <w:r w:rsidRPr="00B60B49">
        <w:rPr>
          <w:rFonts w:ascii="Arial" w:hAnsi="Arial" w:cs="Arial"/>
          <w:b w:val="0"/>
          <w:sz w:val="26"/>
          <w:szCs w:val="26"/>
        </w:rPr>
        <w:t xml:space="preserve">eranstaltung </w:t>
      </w:r>
      <w:r w:rsidRPr="00B60B49">
        <w:rPr>
          <w:rFonts w:ascii="Arial" w:hAnsi="Arial" w:cs="Arial"/>
          <w:b w:val="0"/>
          <w:sz w:val="26"/>
          <w:szCs w:val="26"/>
        </w:rPr>
        <w:br/>
      </w:r>
      <w:r w:rsidR="002A233A" w:rsidRPr="00B60B49">
        <w:rPr>
          <w:rFonts w:ascii="Arial" w:hAnsi="Arial" w:cs="Arial"/>
          <w:b w:val="0"/>
          <w:sz w:val="26"/>
          <w:szCs w:val="26"/>
        </w:rPr>
        <w:t xml:space="preserve">im </w:t>
      </w:r>
      <w:r w:rsidRPr="00B60B49">
        <w:rPr>
          <w:rFonts w:ascii="Arial" w:hAnsi="Arial" w:cs="Arial"/>
          <w:b w:val="0"/>
          <w:sz w:val="26"/>
          <w:szCs w:val="26"/>
        </w:rPr>
        <w:t>Projekt "Schule für alle"</w:t>
      </w:r>
      <w:r w:rsidR="00023D49" w:rsidRPr="00B60B49">
        <w:rPr>
          <w:rFonts w:ascii="Arial" w:hAnsi="Arial" w:cs="Arial"/>
          <w:b w:val="0"/>
          <w:sz w:val="26"/>
          <w:szCs w:val="26"/>
        </w:rPr>
        <w:br/>
      </w:r>
    </w:p>
    <w:p w:rsidR="00F44B60" w:rsidRPr="00B60B49" w:rsidRDefault="00F44B60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</w:rPr>
      </w:pPr>
      <w:r w:rsidRPr="00B60B49">
        <w:rPr>
          <w:rFonts w:ascii="Arial" w:hAnsi="Arial" w:cs="Arial"/>
          <w:b w:val="0"/>
          <w:szCs w:val="30"/>
        </w:rPr>
        <w:t>D</w:t>
      </w:r>
      <w:r w:rsidR="006A468E" w:rsidRPr="00B60B49">
        <w:rPr>
          <w:rFonts w:ascii="Arial" w:hAnsi="Arial" w:cs="Arial"/>
          <w:b w:val="0"/>
          <w:szCs w:val="30"/>
        </w:rPr>
        <w:t>i</w:t>
      </w:r>
      <w:r w:rsidRPr="00B60B49">
        <w:rPr>
          <w:rFonts w:ascii="Arial" w:hAnsi="Arial" w:cs="Arial"/>
          <w:b w:val="0"/>
          <w:szCs w:val="30"/>
        </w:rPr>
        <w:t xml:space="preserve">. </w:t>
      </w:r>
      <w:r w:rsidR="006A468E" w:rsidRPr="00B60B49">
        <w:rPr>
          <w:rFonts w:ascii="Arial" w:hAnsi="Arial" w:cs="Arial"/>
          <w:b w:val="0"/>
          <w:szCs w:val="30"/>
        </w:rPr>
        <w:t>02.04.2019 und Mi. 03.04.2019</w:t>
      </w:r>
      <w:r w:rsidRPr="00B60B49">
        <w:rPr>
          <w:rFonts w:ascii="Arial" w:hAnsi="Arial" w:cs="Arial"/>
          <w:b w:val="0"/>
          <w:szCs w:val="30"/>
        </w:rPr>
        <w:t xml:space="preserve"> </w:t>
      </w:r>
    </w:p>
    <w:p w:rsidR="00F44B60" w:rsidRPr="00B60B49" w:rsidRDefault="006A468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</w:rPr>
      </w:pPr>
      <w:r w:rsidRPr="00B60B49">
        <w:rPr>
          <w:rFonts w:ascii="Arial" w:hAnsi="Arial" w:cs="Arial"/>
          <w:b w:val="0"/>
          <w:szCs w:val="30"/>
        </w:rPr>
        <w:t>im Parkhotel Fulda</w:t>
      </w:r>
    </w:p>
    <w:p w:rsidR="00023D49" w:rsidRPr="00B60B49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</w:p>
    <w:p w:rsidR="00023D49" w:rsidRPr="00B60B49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  <w:r w:rsidRPr="00B60B49">
        <w:rPr>
          <w:rFonts w:ascii="Arial" w:hAnsi="Arial" w:cs="Arial"/>
          <w:spacing w:val="-2"/>
          <w:sz w:val="20"/>
        </w:rPr>
        <w:t>Bitte ausfüllen und per E-Mail oder Fax senden.</w:t>
      </w:r>
      <w:r w:rsidRPr="00B60B49">
        <w:rPr>
          <w:rFonts w:ascii="Arial" w:hAnsi="Arial" w:cs="Arial"/>
          <w:b w:val="0"/>
          <w:sz w:val="24"/>
          <w:szCs w:val="30"/>
        </w:rPr>
        <w:t xml:space="preserve"> </w:t>
      </w:r>
      <w:r w:rsidRPr="00B60B49">
        <w:rPr>
          <w:rFonts w:ascii="Arial" w:hAnsi="Arial" w:cs="Arial"/>
          <w:spacing w:val="-2"/>
          <w:sz w:val="20"/>
        </w:rPr>
        <w:t xml:space="preserve">Anmeldeschluss: </w:t>
      </w:r>
      <w:r w:rsidR="00C91A40" w:rsidRPr="00B60B49">
        <w:rPr>
          <w:rFonts w:ascii="Arial" w:hAnsi="Arial" w:cs="Arial"/>
          <w:spacing w:val="-2"/>
          <w:sz w:val="20"/>
        </w:rPr>
        <w:t>11.03.2019</w:t>
      </w:r>
      <w:r w:rsidRPr="00B60B49">
        <w:rPr>
          <w:rFonts w:ascii="Arial" w:hAnsi="Arial" w:cs="Arial"/>
          <w:b w:val="0"/>
          <w:sz w:val="24"/>
          <w:szCs w:val="30"/>
        </w:rPr>
        <w:t> </w:t>
      </w:r>
    </w:p>
    <w:p w:rsidR="00023D49" w:rsidRPr="00B60B49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  <w:sz w:val="20"/>
        </w:rPr>
      </w:pPr>
      <w:r w:rsidRPr="00B60B49">
        <w:rPr>
          <w:rFonts w:ascii="Arial" w:hAnsi="Arial" w:cs="Arial"/>
          <w:b w:val="0"/>
          <w:spacing w:val="-2"/>
          <w:sz w:val="20"/>
        </w:rPr>
        <w:t>Nach Eingang Ihrer Anmeldung erhalten Sie eine Anmeldebestätigung per E-Mail.</w:t>
      </w:r>
    </w:p>
    <w:p w:rsidR="00023D49" w:rsidRPr="00B60B49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6A468E" w:rsidRDefault="006A468E" w:rsidP="003A5D26">
      <w:pPr>
        <w:ind w:left="2552"/>
        <w:rPr>
          <w:rFonts w:ascii="Arial" w:hAnsi="Arial" w:cs="Arial"/>
          <w:b/>
          <w:sz w:val="20"/>
        </w:rPr>
      </w:pPr>
      <w:r w:rsidRPr="00B60B49">
        <w:rPr>
          <w:rFonts w:ascii="Arial" w:hAnsi="Arial" w:cs="Arial"/>
          <w:b/>
          <w:sz w:val="20"/>
        </w:rPr>
        <w:t>Ich melde mich verbindlich an zum</w:t>
      </w:r>
      <w:r w:rsidR="002A233A" w:rsidRPr="00B60B49">
        <w:rPr>
          <w:rFonts w:ascii="Arial" w:hAnsi="Arial" w:cs="Arial"/>
          <w:b/>
          <w:sz w:val="20"/>
        </w:rPr>
        <w:t>/zur</w:t>
      </w:r>
    </w:p>
    <w:p w:rsidR="006A468E" w:rsidRPr="00B60B49" w:rsidRDefault="009C62EE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2"/>
            <w:sz w:val="22"/>
          </w:rPr>
          <w:id w:val="3998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8E" w:rsidRPr="00B60B49">
            <w:rPr>
              <w:rFonts w:ascii="MS Gothic" w:eastAsia="MS Gothic" w:hAnsi="MS Gothic" w:cs="MS Gothic"/>
              <w:spacing w:val="-2"/>
              <w:sz w:val="22"/>
            </w:rPr>
            <w:t>☐</w:t>
          </w:r>
        </w:sdtContent>
      </w:sdt>
      <w:r w:rsidR="006A468E" w:rsidRPr="00B60B49">
        <w:rPr>
          <w:rFonts w:ascii="Arial" w:hAnsi="Arial" w:cs="Arial"/>
          <w:spacing w:val="-2"/>
          <w:sz w:val="22"/>
        </w:rPr>
        <w:t xml:space="preserve"> </w:t>
      </w:r>
      <w:r w:rsidR="006A468E" w:rsidRPr="00B60B49">
        <w:rPr>
          <w:rFonts w:ascii="Arial" w:hAnsi="Arial" w:cs="Arial"/>
          <w:sz w:val="20"/>
        </w:rPr>
        <w:t xml:space="preserve">WORKSHOP „Schule für alle“ </w:t>
      </w:r>
      <w:r w:rsidR="00AE58C8" w:rsidRPr="00B60B49">
        <w:rPr>
          <w:rFonts w:ascii="Arial" w:hAnsi="Arial" w:cs="Arial"/>
          <w:sz w:val="20"/>
        </w:rPr>
        <w:tab/>
      </w:r>
      <w:r w:rsidR="006A468E" w:rsidRPr="00B60B49">
        <w:rPr>
          <w:rFonts w:ascii="Arial" w:hAnsi="Arial" w:cs="Arial"/>
          <w:sz w:val="20"/>
        </w:rPr>
        <w:t>am 02.04.2019</w:t>
      </w:r>
    </w:p>
    <w:p w:rsidR="006A468E" w:rsidRDefault="009C62EE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pacing w:val="-2"/>
            <w:sz w:val="22"/>
          </w:rPr>
          <w:id w:val="6143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8E" w:rsidRPr="00B60B49">
            <w:rPr>
              <w:rFonts w:ascii="MS Gothic" w:eastAsia="MS Gothic" w:hAnsi="MS Gothic" w:cs="MS Gothic"/>
              <w:spacing w:val="-2"/>
              <w:sz w:val="22"/>
            </w:rPr>
            <w:t>☐</w:t>
          </w:r>
        </w:sdtContent>
      </w:sdt>
      <w:r w:rsidR="006A468E" w:rsidRPr="00B60B49">
        <w:rPr>
          <w:rFonts w:ascii="Arial" w:hAnsi="Arial" w:cs="Arial"/>
          <w:spacing w:val="-2"/>
          <w:sz w:val="22"/>
        </w:rPr>
        <w:t xml:space="preserve"> </w:t>
      </w:r>
      <w:r w:rsidR="00AE58C8" w:rsidRPr="00B60B49">
        <w:rPr>
          <w:rFonts w:ascii="Arial" w:hAnsi="Arial" w:cs="Arial"/>
          <w:sz w:val="20"/>
        </w:rPr>
        <w:t>FACHTAGUNG</w:t>
      </w:r>
      <w:r w:rsidR="006A468E" w:rsidRPr="00B60B49">
        <w:rPr>
          <w:rFonts w:ascii="Arial" w:hAnsi="Arial" w:cs="Arial"/>
          <w:sz w:val="20"/>
        </w:rPr>
        <w:t xml:space="preserve"> „Schule für alle“ </w:t>
      </w:r>
      <w:r w:rsidR="00AE58C8" w:rsidRPr="00B60B49">
        <w:rPr>
          <w:rFonts w:ascii="Arial" w:hAnsi="Arial" w:cs="Arial"/>
          <w:sz w:val="20"/>
        </w:rPr>
        <w:tab/>
      </w:r>
      <w:r w:rsidR="006A468E" w:rsidRPr="00B60B49">
        <w:rPr>
          <w:rFonts w:ascii="Arial" w:hAnsi="Arial" w:cs="Arial"/>
          <w:sz w:val="20"/>
        </w:rPr>
        <w:t>am 03.04.2019</w:t>
      </w:r>
    </w:p>
    <w:p w:rsidR="003A5D26" w:rsidRPr="00B60B49" w:rsidRDefault="003A5D26" w:rsidP="003A5D26">
      <w:pPr>
        <w:tabs>
          <w:tab w:val="left" w:pos="5387"/>
        </w:tabs>
        <w:ind w:left="2552"/>
        <w:rPr>
          <w:rFonts w:ascii="Arial" w:hAnsi="Arial" w:cs="Arial"/>
          <w:sz w:val="20"/>
        </w:rPr>
      </w:pPr>
    </w:p>
    <w:p w:rsidR="006A468E" w:rsidRPr="00B60B49" w:rsidRDefault="006A468E" w:rsidP="006A468E">
      <w:pPr>
        <w:rPr>
          <w:rFonts w:ascii="Arial" w:hAnsi="Arial" w:cs="Arial"/>
          <w:b/>
          <w:sz w:val="20"/>
        </w:rPr>
      </w:pPr>
    </w:p>
    <w:p w:rsidR="002F69D3" w:rsidRPr="00B60B49" w:rsidRDefault="002F69D3" w:rsidP="00C91A40">
      <w:pPr>
        <w:tabs>
          <w:tab w:val="left" w:pos="2268"/>
          <w:tab w:val="left" w:pos="3402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Organisation</w:t>
      </w:r>
      <w:r w:rsidR="0010644F" w:rsidRPr="00B60B49">
        <w:rPr>
          <w:rFonts w:ascii="Arial" w:hAnsi="Arial" w:cs="Arial"/>
          <w:b/>
          <w:sz w:val="20"/>
        </w:rPr>
        <w:t>/Funktion</w:t>
      </w:r>
      <w:r w:rsidRPr="00B60B49">
        <w:rPr>
          <w:rFonts w:ascii="Arial" w:hAnsi="Arial" w:cs="Arial"/>
          <w:b/>
          <w:sz w:val="20"/>
        </w:rPr>
        <w:t>:</w:t>
      </w:r>
      <w:r w:rsidR="00C91A40" w:rsidRPr="00B60B49">
        <w:rPr>
          <w:rFonts w:ascii="Arial" w:hAnsi="Arial" w:cs="Arial"/>
          <w:b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="003B1B41" w:rsidRPr="00B60B49">
        <w:rPr>
          <w:rFonts w:ascii="Arial" w:hAnsi="Arial" w:cs="Arial"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bookmarkEnd w:id="0"/>
      <w:r w:rsidR="007F7058" w:rsidRPr="00B60B49">
        <w:rPr>
          <w:rFonts w:ascii="Arial" w:hAnsi="Arial" w:cs="Arial"/>
          <w:sz w:val="20"/>
        </w:rPr>
        <w:t xml:space="preserve"> / </w:t>
      </w:r>
      <w:r w:rsidR="0010644F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B60B49">
        <w:rPr>
          <w:rFonts w:ascii="Arial" w:hAnsi="Arial" w:cs="Arial"/>
          <w:sz w:val="20"/>
        </w:rPr>
        <w:instrText xml:space="preserve"> FORMTEXT </w:instrText>
      </w:r>
      <w:r w:rsidR="0010644F" w:rsidRPr="00B60B49">
        <w:rPr>
          <w:rFonts w:ascii="Arial" w:hAnsi="Arial" w:cs="Arial"/>
          <w:sz w:val="20"/>
        </w:rPr>
      </w:r>
      <w:r w:rsidR="0010644F" w:rsidRPr="00B60B49">
        <w:rPr>
          <w:rFonts w:ascii="Arial" w:hAnsi="Arial" w:cs="Arial"/>
          <w:sz w:val="20"/>
        </w:rPr>
        <w:fldChar w:fldCharType="separate"/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t> </w:t>
      </w:r>
      <w:r w:rsidR="0010644F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85CC4" wp14:editId="425B79A9">
                <wp:simplePos x="0" y="0"/>
                <wp:positionH relativeFrom="column">
                  <wp:posOffset>1274445</wp:posOffset>
                </wp:positionH>
                <wp:positionV relativeFrom="paragraph">
                  <wp:posOffset>37407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7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">
                <v:stroke dashstyle="1 1"/>
              </v:line>
            </w:pict>
          </mc:Fallback>
        </mc:AlternateContent>
      </w:r>
      <w:r w:rsidRPr="00B60B49">
        <w:rPr>
          <w:rFonts w:ascii="Arial" w:hAnsi="Arial" w:cs="Arial"/>
          <w:sz w:val="20"/>
        </w:rPr>
        <w:tab/>
      </w:r>
    </w:p>
    <w:p w:rsidR="002F69D3" w:rsidRPr="00B60B49" w:rsidRDefault="002F69D3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Straße</w:t>
      </w:r>
      <w:r w:rsidR="009E192B" w:rsidRPr="00B60B49">
        <w:rPr>
          <w:rFonts w:ascii="Arial" w:hAnsi="Arial" w:cs="Arial"/>
          <w:b/>
          <w:sz w:val="20"/>
        </w:rPr>
        <w:t xml:space="preserve"> </w:t>
      </w:r>
      <w:r w:rsidR="00C91A40" w:rsidRPr="00B60B49">
        <w:rPr>
          <w:rFonts w:ascii="Arial" w:hAnsi="Arial" w:cs="Arial"/>
          <w:b/>
          <w:sz w:val="20"/>
        </w:rPr>
        <w:t>+</w:t>
      </w:r>
      <w:r w:rsidR="009E192B" w:rsidRPr="00B60B49">
        <w:rPr>
          <w:rFonts w:ascii="Arial" w:hAnsi="Arial" w:cs="Arial"/>
          <w:b/>
          <w:sz w:val="20"/>
        </w:rPr>
        <w:t xml:space="preserve"> </w:t>
      </w:r>
      <w:r w:rsidRPr="00B60B49">
        <w:rPr>
          <w:rFonts w:ascii="Arial" w:hAnsi="Arial" w:cs="Arial"/>
          <w:b/>
          <w:sz w:val="20"/>
        </w:rPr>
        <w:t>Nr.:</w:t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7F7058" w:rsidRPr="00B60B49">
        <w:rPr>
          <w:rFonts w:ascii="Arial" w:hAnsi="Arial" w:cs="Arial"/>
          <w:sz w:val="20"/>
        </w:rPr>
        <w:t xml:space="preserve"> </w:t>
      </w:r>
      <w:r w:rsidR="007F7058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7058" w:rsidRPr="00B60B49">
        <w:rPr>
          <w:rFonts w:ascii="Arial" w:hAnsi="Arial" w:cs="Arial"/>
          <w:sz w:val="20"/>
        </w:rPr>
        <w:instrText xml:space="preserve"> FORMTEXT </w:instrText>
      </w:r>
      <w:r w:rsidR="007F7058" w:rsidRPr="00B60B49">
        <w:rPr>
          <w:rFonts w:ascii="Arial" w:hAnsi="Arial" w:cs="Arial"/>
          <w:sz w:val="20"/>
        </w:rPr>
      </w:r>
      <w:r w:rsidR="007F7058" w:rsidRPr="00B60B49">
        <w:rPr>
          <w:rFonts w:ascii="Arial" w:hAnsi="Arial" w:cs="Arial"/>
          <w:sz w:val="20"/>
        </w:rPr>
        <w:fldChar w:fldCharType="separate"/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noProof/>
          <w:sz w:val="20"/>
        </w:rPr>
        <w:t> </w:t>
      </w:r>
      <w:r w:rsidR="007F7058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57138C" wp14:editId="0995C2D2">
                <wp:simplePos x="0" y="0"/>
                <wp:positionH relativeFrom="column">
                  <wp:posOffset>1287780</wp:posOffset>
                </wp:positionH>
                <wp:positionV relativeFrom="paragraph">
                  <wp:posOffset>47683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3.75pt" to="380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2F69D3" w:rsidRPr="00B60B49" w:rsidRDefault="007F7058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 xml:space="preserve">PLZ </w:t>
      </w:r>
      <w:r w:rsidR="002F69D3" w:rsidRPr="00B60B49">
        <w:rPr>
          <w:rFonts w:ascii="Arial" w:hAnsi="Arial" w:cs="Arial"/>
          <w:b/>
          <w:sz w:val="20"/>
        </w:rPr>
        <w:t>Ort:</w:t>
      </w:r>
      <w:r w:rsidR="002F69D3" w:rsidRPr="00B60B49">
        <w:rPr>
          <w:rFonts w:ascii="Arial" w:hAnsi="Arial" w:cs="Arial"/>
          <w:sz w:val="20"/>
        </w:rPr>
        <w:tab/>
      </w:r>
      <w:r w:rsidR="002F69D3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B60B49">
        <w:rPr>
          <w:rFonts w:ascii="Arial" w:hAnsi="Arial" w:cs="Arial"/>
          <w:sz w:val="20"/>
        </w:rPr>
        <w:instrText xml:space="preserve"> FORMTEXT </w:instrText>
      </w:r>
      <w:r w:rsidR="002F69D3" w:rsidRPr="00B60B49">
        <w:rPr>
          <w:rFonts w:ascii="Arial" w:hAnsi="Arial" w:cs="Arial"/>
          <w:sz w:val="20"/>
        </w:rPr>
      </w:r>
      <w:r w:rsidR="002F69D3" w:rsidRPr="00B60B49">
        <w:rPr>
          <w:rFonts w:ascii="Arial" w:hAnsi="Arial" w:cs="Arial"/>
          <w:sz w:val="20"/>
        </w:rPr>
        <w:fldChar w:fldCharType="separate"/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noProof/>
          <w:sz w:val="20"/>
        </w:rPr>
        <w:t> </w:t>
      </w:r>
      <w:r w:rsidR="002F69D3"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 xml:space="preserve">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5FA76A" wp14:editId="5DA65F07">
                <wp:simplePos x="0" y="0"/>
                <wp:positionH relativeFrom="column">
                  <wp:posOffset>1298575</wp:posOffset>
                </wp:positionH>
                <wp:positionV relativeFrom="paragraph">
                  <wp:posOffset>31750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2.5pt" to="38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2F69D3" w:rsidRPr="00B60B49" w:rsidRDefault="002F69D3" w:rsidP="00C91A40">
      <w:pPr>
        <w:tabs>
          <w:tab w:val="left" w:pos="2268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Ihr Titel/Vorn./Name</w:t>
      </w:r>
      <w:r w:rsidRPr="00B60B49">
        <w:rPr>
          <w:rFonts w:ascii="Arial" w:hAnsi="Arial" w:cs="Arial"/>
          <w:sz w:val="20"/>
        </w:rPr>
        <w:t>:</w:t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7F7058" w:rsidRPr="00B60B49">
        <w:rPr>
          <w:rFonts w:ascii="Arial" w:hAnsi="Arial" w:cs="Arial"/>
          <w:sz w:val="20"/>
        </w:rPr>
        <w:t xml:space="preserve">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C91A40">
      <w:pPr>
        <w:tabs>
          <w:tab w:val="left" w:pos="2268"/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98815C" wp14:editId="3FA77CE4">
                <wp:simplePos x="0" y="0"/>
                <wp:positionH relativeFrom="column">
                  <wp:posOffset>1306195</wp:posOffset>
                </wp:positionH>
                <wp:positionV relativeFrom="paragraph">
                  <wp:posOffset>61595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4.85pt" to="38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B60B49" w:rsidRDefault="002F69D3" w:rsidP="00C91A40">
      <w:pPr>
        <w:tabs>
          <w:tab w:val="center" w:pos="0"/>
          <w:tab w:val="left" w:pos="2268"/>
          <w:tab w:val="left" w:pos="5103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E-Mail:</w:t>
      </w:r>
      <w:r w:rsidR="00C91A40" w:rsidRPr="00B60B49">
        <w:rPr>
          <w:rFonts w:ascii="Arial" w:hAnsi="Arial" w:cs="Arial"/>
          <w:b/>
          <w:sz w:val="20"/>
        </w:rPr>
        <w:tab/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="00C91A40" w:rsidRPr="00B60B49">
        <w:rPr>
          <w:rFonts w:ascii="Arial" w:hAnsi="Arial" w:cs="Arial"/>
          <w:sz w:val="20"/>
        </w:rPr>
        <w:t xml:space="preserve"> </w:t>
      </w:r>
      <w:r w:rsidR="00C91A40" w:rsidRPr="00B60B49">
        <w:rPr>
          <w:rFonts w:ascii="Arial" w:hAnsi="Arial" w:cs="Arial"/>
          <w:sz w:val="20"/>
        </w:rPr>
        <w:tab/>
        <w:t xml:space="preserve">Telefon: </w:t>
      </w:r>
      <w:r w:rsidR="00C91A40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1A40" w:rsidRPr="00B60B49">
        <w:rPr>
          <w:rFonts w:ascii="Arial" w:hAnsi="Arial" w:cs="Arial"/>
          <w:sz w:val="20"/>
        </w:rPr>
        <w:instrText xml:space="preserve"> FORMTEXT </w:instrText>
      </w:r>
      <w:r w:rsidR="00C91A40" w:rsidRPr="00B60B49">
        <w:rPr>
          <w:rFonts w:ascii="Arial" w:hAnsi="Arial" w:cs="Arial"/>
          <w:sz w:val="20"/>
        </w:rPr>
      </w:r>
      <w:r w:rsidR="00C91A40" w:rsidRPr="00B60B49">
        <w:rPr>
          <w:rFonts w:ascii="Arial" w:hAnsi="Arial" w:cs="Arial"/>
          <w:sz w:val="20"/>
        </w:rPr>
        <w:fldChar w:fldCharType="separate"/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noProof/>
          <w:sz w:val="20"/>
        </w:rPr>
        <w:t> </w:t>
      </w:r>
      <w:r w:rsidR="00C91A40" w:rsidRPr="00B60B49">
        <w:rPr>
          <w:rFonts w:ascii="Arial" w:hAnsi="Arial" w:cs="Arial"/>
          <w:sz w:val="20"/>
        </w:rPr>
        <w:fldChar w:fldCharType="end"/>
      </w:r>
    </w:p>
    <w:p w:rsidR="002F69D3" w:rsidRPr="00B60B49" w:rsidRDefault="002F69D3" w:rsidP="002F69D3">
      <w:pPr>
        <w:tabs>
          <w:tab w:val="left" w:pos="5220"/>
        </w:tabs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F01D6" wp14:editId="18A61B67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9525" r="9525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BeAlQN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9E192B" w:rsidRPr="00B60B49" w:rsidRDefault="009E192B" w:rsidP="009E192B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z w:val="20"/>
        </w:rPr>
      </w:pPr>
      <w:r w:rsidRPr="00B60B49">
        <w:rPr>
          <w:rFonts w:ascii="Arial" w:hAnsi="Arial" w:cs="Arial"/>
          <w:b/>
          <w:sz w:val="20"/>
        </w:rPr>
        <w:t>Übernachtung:</w:t>
      </w:r>
      <w:r w:rsidRPr="00B60B4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B60B49">
        <w:rPr>
          <w:rFonts w:ascii="Arial" w:hAnsi="Arial" w:cs="Arial"/>
          <w:b/>
          <w:spacing w:val="-2"/>
          <w:sz w:val="22"/>
          <w:szCs w:val="22"/>
        </w:rPr>
        <w:tab/>
      </w:r>
      <w:r w:rsidRPr="00B60B49">
        <w:rPr>
          <w:rFonts w:ascii="Arial" w:hAnsi="Arial" w:cs="Arial"/>
          <w:sz w:val="20"/>
        </w:rPr>
        <w:t xml:space="preserve">Ich benötige eine Übernachtung vom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 w:rsidRPr="00B60B49">
        <w:rPr>
          <w:rFonts w:ascii="Arial" w:hAnsi="Arial" w:cs="Arial"/>
          <w:sz w:val="20"/>
        </w:rPr>
        <w:t xml:space="preserve"> bis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</w:p>
    <w:p w:rsidR="009E192B" w:rsidRPr="00B60B49" w:rsidRDefault="009E192B" w:rsidP="009E192B">
      <w:pPr>
        <w:tabs>
          <w:tab w:val="left" w:pos="1985"/>
        </w:tabs>
        <w:ind w:right="168"/>
        <w:jc w:val="both"/>
        <w:rPr>
          <w:rFonts w:ascii="Arial" w:hAnsi="Arial" w:cs="Arial"/>
          <w:sz w:val="20"/>
        </w:rPr>
      </w:pPr>
      <w:r w:rsidRPr="00B60B4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75FBC9" wp14:editId="44491ECB">
                <wp:simplePos x="0" y="0"/>
                <wp:positionH relativeFrom="column">
                  <wp:posOffset>1283970</wp:posOffset>
                </wp:positionH>
                <wp:positionV relativeFrom="paragraph">
                  <wp:posOffset>15240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.2pt" to="385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">
                <v:stroke dashstyle="1 1"/>
              </v:line>
            </w:pict>
          </mc:Fallback>
        </mc:AlternateContent>
      </w:r>
      <w:r w:rsidRPr="00B60B49">
        <w:rPr>
          <w:rFonts w:ascii="Arial" w:hAnsi="Arial" w:cs="Arial"/>
          <w:sz w:val="20"/>
        </w:rPr>
        <w:tab/>
      </w:r>
    </w:p>
    <w:p w:rsidR="009E192B" w:rsidRPr="00B60B49" w:rsidRDefault="009E192B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18"/>
        </w:rPr>
      </w:pPr>
    </w:p>
    <w:p w:rsidR="00A95D1F" w:rsidRPr="00B60B49" w:rsidRDefault="00A95D1F" w:rsidP="00A95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Ich nehme an folgenden Mahlzeiten</w:t>
      </w:r>
      <w:r w:rsidRPr="00B60B49">
        <w:rPr>
          <w:rFonts w:ascii="Arial" w:hAnsi="Arial" w:cs="Arial"/>
          <w:b/>
          <w:spacing w:val="-2"/>
          <w:sz w:val="20"/>
        </w:rPr>
        <w:t xml:space="preserve"> </w:t>
      </w:r>
      <w:r w:rsidR="004234EC" w:rsidRPr="00B60B49">
        <w:rPr>
          <w:rFonts w:ascii="Arial" w:hAnsi="Arial" w:cs="Arial"/>
          <w:spacing w:val="-2"/>
          <w:sz w:val="20"/>
        </w:rPr>
        <w:t>teil:</w:t>
      </w:r>
    </w:p>
    <w:p w:rsidR="002A233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418"/>
          <w:tab w:val="left" w:pos="3261"/>
          <w:tab w:val="left" w:pos="3600"/>
          <w:tab w:val="left" w:pos="4962"/>
          <w:tab w:val="left" w:pos="5529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8"/>
          <w:szCs w:val="10"/>
        </w:rPr>
      </w:pPr>
    </w:p>
    <w:p w:rsidR="00301DF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276"/>
          <w:tab w:val="left" w:pos="1418"/>
          <w:tab w:val="left" w:pos="1560"/>
          <w:tab w:val="left" w:pos="3261"/>
          <w:tab w:val="left" w:pos="3402"/>
          <w:tab w:val="left" w:pos="4962"/>
          <w:tab w:val="left" w:pos="5529"/>
          <w:tab w:val="left" w:pos="7230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02.04.2019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A40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A95D1F" w:rsidRPr="00B60B49">
        <w:rPr>
          <w:rFonts w:ascii="Arial" w:hAnsi="Arial" w:cs="Arial"/>
          <w:spacing w:val="-2"/>
          <w:sz w:val="20"/>
        </w:rPr>
        <w:tab/>
      </w:r>
      <w:r w:rsidR="009A40EE" w:rsidRPr="00B60B49">
        <w:rPr>
          <w:rFonts w:ascii="Arial" w:hAnsi="Arial" w:cs="Arial"/>
          <w:spacing w:val="-2"/>
          <w:sz w:val="20"/>
        </w:rPr>
        <w:t>Vormittag</w:t>
      </w:r>
      <w:r w:rsidR="00A95D1F" w:rsidRPr="00B60B49">
        <w:rPr>
          <w:rFonts w:ascii="Arial" w:hAnsi="Arial" w:cs="Arial"/>
          <w:spacing w:val="-2"/>
          <w:sz w:val="20"/>
        </w:rPr>
        <w:t>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C8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</w:t>
      </w:r>
      <w:r w:rsidR="00301DFA" w:rsidRPr="00B60B49">
        <w:rPr>
          <w:rFonts w:ascii="Arial" w:hAnsi="Arial" w:cs="Arial"/>
          <w:spacing w:val="-2"/>
          <w:sz w:val="20"/>
        </w:rPr>
        <w:t>Mittagessen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7005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F44B60" w:rsidRPr="00B60B49">
        <w:rPr>
          <w:rFonts w:ascii="Arial" w:hAnsi="Arial" w:cs="Arial"/>
          <w:spacing w:val="-2"/>
          <w:sz w:val="20"/>
        </w:rPr>
        <w:t xml:space="preserve"> </w:t>
      </w:r>
      <w:r w:rsidR="00301DFA" w:rsidRPr="00B60B49">
        <w:rPr>
          <w:rFonts w:ascii="Arial" w:hAnsi="Arial" w:cs="Arial"/>
          <w:spacing w:val="-2"/>
          <w:sz w:val="20"/>
        </w:rPr>
        <w:t>Nachmittagskaffee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672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8C8" w:rsidRPr="00B60B49">
            <w:rPr>
              <w:rFonts w:ascii="MS Gothic" w:eastAsia="MS Gothic" w:hAnsi="MS Gothic" w:cs="Arial"/>
              <w:spacing w:val="-2"/>
              <w:sz w:val="20"/>
            </w:rPr>
            <w:t>☐</w:t>
          </w:r>
        </w:sdtContent>
      </w:sdt>
      <w:r w:rsidR="00AE58C8" w:rsidRPr="00B60B49">
        <w:rPr>
          <w:rFonts w:ascii="Arial" w:hAnsi="Arial" w:cs="Arial"/>
          <w:spacing w:val="-2"/>
          <w:sz w:val="20"/>
        </w:rPr>
        <w:t xml:space="preserve"> </w:t>
      </w:r>
      <w:r w:rsidRPr="00B60B49">
        <w:rPr>
          <w:rFonts w:ascii="Arial" w:hAnsi="Arial" w:cs="Arial"/>
          <w:spacing w:val="-2"/>
          <w:sz w:val="20"/>
        </w:rPr>
        <w:t>Abendessen</w:t>
      </w:r>
    </w:p>
    <w:p w:rsidR="002A233A" w:rsidRPr="00B60B49" w:rsidRDefault="002A233A" w:rsidP="00AE58C8">
      <w:pPr>
        <w:tabs>
          <w:tab w:val="left" w:pos="-1440"/>
          <w:tab w:val="left" w:pos="-720"/>
          <w:tab w:val="left" w:pos="0"/>
          <w:tab w:val="left" w:pos="720"/>
          <w:tab w:val="left" w:pos="1134"/>
          <w:tab w:val="left" w:pos="1276"/>
          <w:tab w:val="left" w:pos="1418"/>
          <w:tab w:val="left" w:pos="1560"/>
          <w:tab w:val="left" w:pos="3261"/>
          <w:tab w:val="left" w:pos="3402"/>
          <w:tab w:val="left" w:pos="4962"/>
          <w:tab w:val="left" w:pos="5529"/>
        </w:tabs>
        <w:ind w:right="-874"/>
        <w:jc w:val="both"/>
        <w:rPr>
          <w:rFonts w:ascii="Arial" w:hAnsi="Arial" w:cs="Arial"/>
          <w:spacing w:val="-2"/>
          <w:sz w:val="20"/>
        </w:rPr>
      </w:pPr>
      <w:r w:rsidRPr="00B60B49">
        <w:rPr>
          <w:rFonts w:ascii="Arial" w:hAnsi="Arial" w:cs="Arial"/>
          <w:spacing w:val="-2"/>
          <w:sz w:val="20"/>
        </w:rPr>
        <w:t>03.04.2019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20004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ab/>
        <w:t>Vormittagskaffee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90603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Mittagessen</w:t>
      </w:r>
      <w:r w:rsidR="00AE58C8" w:rsidRPr="00B60B49">
        <w:rPr>
          <w:rFonts w:ascii="Arial" w:hAnsi="Arial" w:cs="Arial"/>
          <w:spacing w:val="-2"/>
          <w:sz w:val="20"/>
        </w:rPr>
        <w:tab/>
      </w:r>
      <w:sdt>
        <w:sdtPr>
          <w:rPr>
            <w:rFonts w:ascii="Arial" w:hAnsi="Arial" w:cs="Arial"/>
            <w:spacing w:val="-2"/>
            <w:sz w:val="20"/>
          </w:rPr>
          <w:id w:val="-117340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B49">
            <w:rPr>
              <w:rFonts w:ascii="MS Gothic" w:eastAsia="MS Gothic" w:hAnsi="MS Gothic" w:cs="MS Gothic"/>
              <w:spacing w:val="-2"/>
              <w:sz w:val="20"/>
            </w:rPr>
            <w:t>☐</w:t>
          </w:r>
        </w:sdtContent>
      </w:sdt>
      <w:r w:rsidRPr="00B60B49">
        <w:rPr>
          <w:rFonts w:ascii="Arial" w:hAnsi="Arial" w:cs="Arial"/>
          <w:spacing w:val="-2"/>
          <w:sz w:val="20"/>
        </w:rPr>
        <w:t xml:space="preserve"> Nachmittagskaffee</w:t>
      </w:r>
    </w:p>
    <w:p w:rsidR="00A95D1F" w:rsidRPr="00B60B49" w:rsidRDefault="009C62EE" w:rsidP="00AE58C8">
      <w:pPr>
        <w:tabs>
          <w:tab w:val="left" w:pos="496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B60B49">
            <w:rPr>
              <w:rFonts w:ascii="MS Gothic" w:eastAsia="MS Gothic" w:hAnsi="MS Gothic" w:cs="MS Gothic"/>
              <w:b/>
              <w:sz w:val="20"/>
            </w:rPr>
            <w:t>☐</w:t>
          </w:r>
        </w:sdtContent>
      </w:sdt>
      <w:r w:rsidR="004234EC" w:rsidRPr="00B60B49">
        <w:rPr>
          <w:rFonts w:ascii="Arial" w:hAnsi="Arial" w:cs="Arial"/>
          <w:b/>
          <w:sz w:val="20"/>
        </w:rPr>
        <w:t xml:space="preserve">  </w:t>
      </w:r>
      <w:r w:rsidR="00A95D1F" w:rsidRPr="00B60B49">
        <w:rPr>
          <w:rFonts w:ascii="Arial" w:hAnsi="Arial" w:cs="Arial"/>
          <w:sz w:val="20"/>
        </w:rPr>
        <w:t>Ich wünsche vegetarische Verpflegung</w:t>
      </w:r>
      <w:r w:rsidR="002A233A" w:rsidRPr="00B60B4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3A" w:rsidRPr="00B60B49">
            <w:rPr>
              <w:rFonts w:ascii="MS Gothic" w:eastAsia="MS Gothic" w:hAnsi="MS Gothic" w:cs="Arial"/>
              <w:b/>
              <w:sz w:val="20"/>
            </w:rPr>
            <w:t>☐</w:t>
          </w:r>
        </w:sdtContent>
      </w:sdt>
      <w:r w:rsidR="004234EC" w:rsidRPr="00B60B49">
        <w:rPr>
          <w:rFonts w:ascii="Arial" w:hAnsi="Arial" w:cs="Arial"/>
          <w:b/>
          <w:sz w:val="20"/>
        </w:rPr>
        <w:t xml:space="preserve">  </w:t>
      </w:r>
      <w:r w:rsidR="00A95D1F" w:rsidRPr="00B60B49">
        <w:rPr>
          <w:rFonts w:ascii="Arial" w:hAnsi="Arial" w:cs="Arial"/>
          <w:sz w:val="20"/>
        </w:rPr>
        <w:t>Diätrücksichten:</w:t>
      </w:r>
      <w:r w:rsidR="003A5D26" w:rsidRPr="003A5D26">
        <w:rPr>
          <w:rFonts w:ascii="Arial" w:hAnsi="Arial" w:cs="Arial"/>
          <w:sz w:val="20"/>
        </w:rPr>
        <w:t xml:space="preserve"> </w:t>
      </w:r>
      <w:r w:rsidR="003A5D26"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D26" w:rsidRPr="00B60B49">
        <w:rPr>
          <w:rFonts w:ascii="Arial" w:hAnsi="Arial" w:cs="Arial"/>
          <w:sz w:val="20"/>
        </w:rPr>
        <w:instrText xml:space="preserve"> FORMTEXT </w:instrText>
      </w:r>
      <w:r w:rsidR="003A5D26" w:rsidRPr="00B60B49">
        <w:rPr>
          <w:rFonts w:ascii="Arial" w:hAnsi="Arial" w:cs="Arial"/>
          <w:sz w:val="20"/>
        </w:rPr>
      </w:r>
      <w:r w:rsidR="003A5D26" w:rsidRPr="00B60B49">
        <w:rPr>
          <w:rFonts w:ascii="Arial" w:hAnsi="Arial" w:cs="Arial"/>
          <w:sz w:val="20"/>
        </w:rPr>
        <w:fldChar w:fldCharType="separate"/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noProof/>
          <w:sz w:val="20"/>
        </w:rPr>
        <w:t> </w:t>
      </w:r>
      <w:r w:rsidR="003A5D26" w:rsidRPr="00B60B49">
        <w:rPr>
          <w:rFonts w:ascii="Arial" w:hAnsi="Arial" w:cs="Arial"/>
          <w:sz w:val="20"/>
        </w:rPr>
        <w:fldChar w:fldCharType="end"/>
      </w:r>
    </w:p>
    <w:p w:rsidR="00C91A40" w:rsidRPr="00B60B49" w:rsidRDefault="00C91A40" w:rsidP="00AE58C8">
      <w:pPr>
        <w:tabs>
          <w:tab w:val="left" w:pos="4962"/>
        </w:tabs>
        <w:rPr>
          <w:rFonts w:ascii="Arial" w:hAnsi="Arial" w:cs="Arial"/>
          <w:sz w:val="20"/>
        </w:rPr>
      </w:pPr>
    </w:p>
    <w:p w:rsidR="006A468E" w:rsidRPr="003A5D26" w:rsidRDefault="002A233A" w:rsidP="00C91A40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3A5D26">
        <w:rPr>
          <w:rFonts w:ascii="Arial" w:hAnsi="Arial" w:cs="Arial"/>
          <w:b/>
          <w:sz w:val="20"/>
        </w:rPr>
        <w:t>DATENSCHUTZ</w:t>
      </w:r>
    </w:p>
    <w:p w:rsidR="007F7058" w:rsidRPr="00B60B49" w:rsidRDefault="007F7058" w:rsidP="00C91A40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:rsidR="006A468E" w:rsidRPr="00B60B49" w:rsidRDefault="009C62EE" w:rsidP="002A233A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3A" w:rsidRPr="00B60B4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2A233A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2A233A" w:rsidRPr="00B60B49">
        <w:rPr>
          <w:rFonts w:ascii="Arial" w:hAnsi="Arial" w:cs="Arial"/>
          <w:spacing w:val="-2"/>
          <w:sz w:val="20"/>
          <w:szCs w:val="22"/>
        </w:rPr>
        <w:t>Ich stimme zu:</w:t>
      </w:r>
      <w:r w:rsidR="002A233A" w:rsidRPr="00B60B49">
        <w:rPr>
          <w:rFonts w:ascii="Arial" w:hAnsi="Arial" w:cs="Arial"/>
          <w:b/>
          <w:spacing w:val="-2"/>
          <w:sz w:val="22"/>
          <w:szCs w:val="22"/>
        </w:rPr>
        <w:br/>
      </w:r>
    </w:p>
    <w:p w:rsidR="006A468E" w:rsidRPr="00B60B49" w:rsidRDefault="006A468E" w:rsidP="00AE58C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:rsidR="00AE58C8" w:rsidRPr="00B60B49" w:rsidRDefault="006A468E" w:rsidP="00AE58C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:rsidR="00AE58C8" w:rsidRPr="00B60B49" w:rsidRDefault="006A468E" w:rsidP="007F7058">
      <w:pPr>
        <w:pStyle w:val="Listenabsatz"/>
        <w:numPr>
          <w:ilvl w:val="0"/>
          <w:numId w:val="2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 xml:space="preserve">der Weitergabe </w:t>
      </w:r>
      <w:r w:rsidR="00AE58C8" w:rsidRPr="00B60B49">
        <w:rPr>
          <w:rFonts w:ascii="Arial" w:hAnsi="Arial" w:cs="Arial"/>
          <w:spacing w:val="-2"/>
          <w:sz w:val="20"/>
          <w:szCs w:val="22"/>
        </w:rPr>
        <w:t>meines Vornamens und Namens</w:t>
      </w:r>
      <w:r w:rsidRPr="00B60B49">
        <w:rPr>
          <w:rFonts w:ascii="Arial" w:hAnsi="Arial" w:cs="Arial"/>
          <w:spacing w:val="-2"/>
          <w:sz w:val="20"/>
          <w:szCs w:val="22"/>
        </w:rPr>
        <w:t xml:space="preserve"> an das Hotel</w:t>
      </w:r>
      <w:r w:rsidR="00AE58C8" w:rsidRPr="00B60B49">
        <w:rPr>
          <w:rFonts w:ascii="Arial" w:hAnsi="Arial" w:cs="Arial"/>
          <w:spacing w:val="-2"/>
          <w:sz w:val="20"/>
          <w:szCs w:val="22"/>
        </w:rPr>
        <w:t>/</w:t>
      </w:r>
      <w:r w:rsidRPr="00B60B49">
        <w:rPr>
          <w:rFonts w:ascii="Arial" w:hAnsi="Arial" w:cs="Arial"/>
          <w:spacing w:val="-2"/>
          <w:sz w:val="20"/>
          <w:szCs w:val="22"/>
        </w:rPr>
        <w:t>Tagungshaus</w:t>
      </w:r>
      <w:r w:rsidR="007F7058" w:rsidRPr="00B60B49">
        <w:rPr>
          <w:rFonts w:ascii="Arial" w:hAnsi="Arial" w:cs="Arial"/>
          <w:spacing w:val="-2"/>
          <w:sz w:val="20"/>
          <w:szCs w:val="22"/>
        </w:rPr>
        <w:t xml:space="preserve"> (bei Übernachtung)</w:t>
      </w:r>
    </w:p>
    <w:p w:rsidR="002A233A" w:rsidRPr="00B60B49" w:rsidRDefault="002A233A" w:rsidP="00AE58C8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ab/>
      </w:r>
    </w:p>
    <w:p w:rsidR="006A468E" w:rsidRPr="00B60B49" w:rsidRDefault="009C62EE" w:rsidP="002A233A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058" w:rsidRPr="00B60B49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2A233A" w:rsidRPr="00B60B49">
        <w:rPr>
          <w:rFonts w:ascii="Arial" w:hAnsi="Arial" w:cs="Arial"/>
          <w:b/>
          <w:sz w:val="20"/>
          <w:szCs w:val="22"/>
        </w:rPr>
        <w:tab/>
      </w:r>
      <w:r w:rsidR="006A468E" w:rsidRPr="00B60B49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2A233A" w:rsidRPr="00B60B49">
        <w:rPr>
          <w:rFonts w:ascii="Arial" w:hAnsi="Arial" w:cs="Arial"/>
          <w:spacing w:val="-2"/>
          <w:sz w:val="20"/>
          <w:szCs w:val="22"/>
        </w:rPr>
        <w:br/>
      </w:r>
      <w:r w:rsidR="006A468E" w:rsidRPr="00B60B49">
        <w:rPr>
          <w:rFonts w:ascii="Arial" w:hAnsi="Arial" w:cs="Arial"/>
          <w:spacing w:val="-2"/>
          <w:sz w:val="20"/>
          <w:szCs w:val="22"/>
        </w:rPr>
        <w:t xml:space="preserve">auf denen ich abgebildet bin, für seine Öffentlichkeitsarbeit nutzt. </w:t>
      </w:r>
    </w:p>
    <w:p w:rsidR="006A468E" w:rsidRPr="00B60B49" w:rsidRDefault="006A468E" w:rsidP="006A468E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:rsidR="006A468E" w:rsidRPr="00B60B49" w:rsidRDefault="006A468E" w:rsidP="006A468E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B60B49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2" w:history="1">
        <w:r w:rsidRPr="00B60B49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B60B49">
        <w:rPr>
          <w:rFonts w:ascii="Arial" w:hAnsi="Arial" w:cs="Arial"/>
          <w:sz w:val="20"/>
          <w:szCs w:val="22"/>
        </w:rPr>
        <w:t xml:space="preserve">. </w:t>
      </w:r>
      <w:r w:rsidR="00AE58C8" w:rsidRPr="00B60B49">
        <w:rPr>
          <w:rFonts w:ascii="Arial" w:hAnsi="Arial" w:cs="Arial"/>
          <w:sz w:val="20"/>
          <w:szCs w:val="22"/>
        </w:rPr>
        <w:br/>
      </w:r>
      <w:r w:rsidRPr="00B60B49">
        <w:rPr>
          <w:rFonts w:ascii="Arial" w:hAnsi="Arial" w:cs="Arial"/>
          <w:sz w:val="20"/>
          <w:szCs w:val="22"/>
        </w:rPr>
        <w:t>Die Datenschutzinformation habe ich gelesen und zur Kenntnis genommen</w:t>
      </w:r>
      <w:r w:rsidRPr="00B60B49">
        <w:rPr>
          <w:rFonts w:ascii="Arial" w:hAnsi="Arial" w:cs="Arial"/>
          <w:b/>
          <w:sz w:val="20"/>
          <w:szCs w:val="22"/>
        </w:rPr>
        <w:t>.</w:t>
      </w:r>
    </w:p>
    <w:p w:rsidR="006A468E" w:rsidRPr="00EB4DCC" w:rsidRDefault="006A468E" w:rsidP="00A95D1F">
      <w:pPr>
        <w:rPr>
          <w:rFonts w:ascii="Arial" w:hAnsi="Arial" w:cs="Arial"/>
          <w:sz w:val="18"/>
        </w:rPr>
      </w:pPr>
    </w:p>
    <w:p w:rsidR="00EB4DCC" w:rsidRDefault="00EB4DCC" w:rsidP="00EB4DCC">
      <w:pPr>
        <w:tabs>
          <w:tab w:val="left" w:pos="5103"/>
        </w:tabs>
        <w:rPr>
          <w:rFonts w:ascii="Arial" w:hAnsi="Arial" w:cs="Arial"/>
          <w:sz w:val="22"/>
        </w:rPr>
      </w:pPr>
      <w:r w:rsidRPr="00B60B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7E9E246" wp14:editId="229A7518">
                <wp:extent cx="323850" cy="323850"/>
                <wp:effectExtent l="0" t="0" r="0" b="0"/>
                <wp:docPr id="9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B4DCC" w:rsidRPr="00EB4DCC" w:rsidRDefault="00EB4DCC" w:rsidP="00A95D1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9E3198" wp14:editId="57E15D33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9FCCA4" wp14:editId="397A6C6C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cBlbH1gEA&#10;AAw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:rsidR="00DF51AE" w:rsidRPr="00B60B49" w:rsidRDefault="00A95D1F" w:rsidP="00A95D1F">
      <w:pPr>
        <w:rPr>
          <w:rFonts w:ascii="Arial" w:hAnsi="Arial" w:cs="Arial"/>
          <w:b/>
          <w:spacing w:val="-2"/>
          <w:sz w:val="22"/>
        </w:rPr>
      </w:pPr>
      <w:r w:rsidRPr="00B60B49">
        <w:rPr>
          <w:rFonts w:ascii="Arial" w:hAnsi="Arial" w:cs="Arial"/>
          <w:sz w:val="22"/>
        </w:rPr>
        <w:t>Ort/Datum</w:t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  <w:t>Unterschrift</w:t>
      </w:r>
      <w:r w:rsidRPr="00B60B49">
        <w:rPr>
          <w:rFonts w:ascii="Arial" w:hAnsi="Arial" w:cs="Arial"/>
        </w:rPr>
        <w:t xml:space="preserve"> </w:t>
      </w:r>
    </w:p>
    <w:sectPr w:rsidR="00DF51AE" w:rsidRPr="00B60B49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3F" w:rsidRDefault="0001013F">
      <w:pPr>
        <w:spacing w:line="20" w:lineRule="exact"/>
      </w:pPr>
    </w:p>
  </w:endnote>
  <w:endnote w:type="continuationSeparator" w:id="0">
    <w:p w:rsidR="0001013F" w:rsidRDefault="0001013F">
      <w:r>
        <w:t xml:space="preserve"> </w:t>
      </w:r>
    </w:p>
  </w:endnote>
  <w:endnote w:type="continuationNotice" w:id="1">
    <w:p w:rsidR="0001013F" w:rsidRDefault="000101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3F" w:rsidRDefault="0001013F">
      <w:r>
        <w:separator/>
      </w:r>
    </w:p>
  </w:footnote>
  <w:footnote w:type="continuationSeparator" w:id="0">
    <w:p w:rsidR="0001013F" w:rsidRDefault="0001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4866"/>
    <w:multiLevelType w:val="hybridMultilevel"/>
    <w:tmpl w:val="0B18F53A"/>
    <w:lvl w:ilvl="0" w:tplc="6E425CC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CqnhPPJRWiUbueWX+pFY+QKag=" w:salt="OPzjA+SknFXs3MAbHO6YyQ==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F7AD2"/>
    <w:rsid w:val="0010644F"/>
    <w:rsid w:val="00106473"/>
    <w:rsid w:val="001422AD"/>
    <w:rsid w:val="001510F1"/>
    <w:rsid w:val="001525E1"/>
    <w:rsid w:val="001C3D27"/>
    <w:rsid w:val="001E5892"/>
    <w:rsid w:val="001F574A"/>
    <w:rsid w:val="001F5E5B"/>
    <w:rsid w:val="002041CE"/>
    <w:rsid w:val="00273A84"/>
    <w:rsid w:val="002A233A"/>
    <w:rsid w:val="002F69D3"/>
    <w:rsid w:val="00301DFA"/>
    <w:rsid w:val="003101AF"/>
    <w:rsid w:val="0031582D"/>
    <w:rsid w:val="00330241"/>
    <w:rsid w:val="003405E5"/>
    <w:rsid w:val="00385458"/>
    <w:rsid w:val="0039038C"/>
    <w:rsid w:val="00395C86"/>
    <w:rsid w:val="00396831"/>
    <w:rsid w:val="003A5D26"/>
    <w:rsid w:val="003A7F54"/>
    <w:rsid w:val="003B1B41"/>
    <w:rsid w:val="003B1B72"/>
    <w:rsid w:val="003B29DC"/>
    <w:rsid w:val="003D700E"/>
    <w:rsid w:val="004234EC"/>
    <w:rsid w:val="004B489E"/>
    <w:rsid w:val="004F031C"/>
    <w:rsid w:val="004F0B68"/>
    <w:rsid w:val="00503B47"/>
    <w:rsid w:val="00533638"/>
    <w:rsid w:val="00543329"/>
    <w:rsid w:val="00571E0C"/>
    <w:rsid w:val="0058627C"/>
    <w:rsid w:val="005A36A3"/>
    <w:rsid w:val="005A3B41"/>
    <w:rsid w:val="00636E9D"/>
    <w:rsid w:val="00644E7D"/>
    <w:rsid w:val="0065305A"/>
    <w:rsid w:val="006841C0"/>
    <w:rsid w:val="006A3174"/>
    <w:rsid w:val="006A36E7"/>
    <w:rsid w:val="006A468E"/>
    <w:rsid w:val="006E4684"/>
    <w:rsid w:val="00762EFD"/>
    <w:rsid w:val="007D2AE6"/>
    <w:rsid w:val="007E517D"/>
    <w:rsid w:val="007E7A7F"/>
    <w:rsid w:val="007F7058"/>
    <w:rsid w:val="008070A0"/>
    <w:rsid w:val="00820009"/>
    <w:rsid w:val="00837214"/>
    <w:rsid w:val="00855202"/>
    <w:rsid w:val="008647C8"/>
    <w:rsid w:val="00871120"/>
    <w:rsid w:val="008D0623"/>
    <w:rsid w:val="008E7898"/>
    <w:rsid w:val="00901628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C62EE"/>
    <w:rsid w:val="009D2405"/>
    <w:rsid w:val="009E192B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E58C8"/>
    <w:rsid w:val="00AF0632"/>
    <w:rsid w:val="00B264F1"/>
    <w:rsid w:val="00B60B49"/>
    <w:rsid w:val="00B71C04"/>
    <w:rsid w:val="00BA7728"/>
    <w:rsid w:val="00BC0F5D"/>
    <w:rsid w:val="00BC1609"/>
    <w:rsid w:val="00BC6BF6"/>
    <w:rsid w:val="00BE451A"/>
    <w:rsid w:val="00C91A40"/>
    <w:rsid w:val="00CA2AB9"/>
    <w:rsid w:val="00CD3525"/>
    <w:rsid w:val="00D02362"/>
    <w:rsid w:val="00D04BD7"/>
    <w:rsid w:val="00D147BB"/>
    <w:rsid w:val="00D26AA7"/>
    <w:rsid w:val="00D41A65"/>
    <w:rsid w:val="00D438A3"/>
    <w:rsid w:val="00D45F64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905E3"/>
    <w:rsid w:val="00E9698B"/>
    <w:rsid w:val="00EA600E"/>
    <w:rsid w:val="00EB20EA"/>
    <w:rsid w:val="00EB4DCC"/>
    <w:rsid w:val="00EC33D6"/>
    <w:rsid w:val="00ED6AA7"/>
    <w:rsid w:val="00F41785"/>
    <w:rsid w:val="00F44B60"/>
    <w:rsid w:val="00F8223E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Listenabsatz">
    <w:name w:val="List Paragraph"/>
    <w:basedOn w:val="Standard"/>
    <w:uiPriority w:val="34"/>
    <w:qFormat/>
    <w:rsid w:val="002A233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E58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paragraph" w:styleId="Listenabsatz">
    <w:name w:val="List Paragraph"/>
    <w:basedOn w:val="Standard"/>
    <w:uiPriority w:val="34"/>
    <w:qFormat/>
    <w:rsid w:val="002A233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AE5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ia-deutschland.de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rike.haefner@carita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9FA5-EBBE-4D56-909B-686A2AC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7898B71D.dotm</Template>
  <TotalTime>0</TotalTime>
  <Pages>1</Pages>
  <Words>232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2176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Braun Gisela</cp:lastModifiedBy>
  <cp:revision>2</cp:revision>
  <cp:lastPrinted>2014-07-16T08:56:00Z</cp:lastPrinted>
  <dcterms:created xsi:type="dcterms:W3CDTF">2019-02-20T06:35:00Z</dcterms:created>
  <dcterms:modified xsi:type="dcterms:W3CDTF">2019-02-20T06:35:00Z</dcterms:modified>
</cp:coreProperties>
</file>