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9EC6E6" w14:textId="77777777" w:rsidR="00843089" w:rsidRDefault="00645E6C">
      <w:pPr>
        <w:jc w:val="both"/>
      </w:pPr>
      <w:r>
        <w:rPr>
          <w:rFonts w:cs="Calibri"/>
          <w:sz w:val="24"/>
          <w:szCs w:val="24"/>
        </w:rPr>
        <w:t>An</w:t>
      </w:r>
    </w:p>
    <w:p w14:paraId="56413DE5" w14:textId="4CF2B76E" w:rsidR="00843089" w:rsidRDefault="00645E6C">
      <w:pPr>
        <w:jc w:val="both"/>
      </w:pPr>
      <w:r>
        <w:rPr>
          <w:rFonts w:cs="Calibri"/>
          <w:b/>
          <w:sz w:val="24"/>
          <w:szCs w:val="24"/>
        </w:rPr>
        <w:t>die Vertreter</w:t>
      </w:r>
      <w:r w:rsidR="002E0F11">
        <w:rPr>
          <w:rFonts w:cs="Calibri"/>
          <w:b/>
          <w:sz w:val="24"/>
          <w:szCs w:val="24"/>
        </w:rPr>
        <w:t xml:space="preserve">*innen </w:t>
      </w:r>
      <w:r>
        <w:rPr>
          <w:rFonts w:cs="Calibri"/>
          <w:b/>
          <w:sz w:val="24"/>
          <w:szCs w:val="24"/>
        </w:rPr>
        <w:t>der Presse</w:t>
      </w:r>
    </w:p>
    <w:p w14:paraId="1FF059F4" w14:textId="77777777" w:rsidR="00843089" w:rsidRDefault="00645E6C">
      <w:pPr>
        <w:jc w:val="right"/>
      </w:pPr>
      <w:r>
        <w:rPr>
          <w:rFonts w:cs="Calibri"/>
          <w:sz w:val="24"/>
          <w:szCs w:val="24"/>
        </w:rPr>
        <w:t>Kiel, 22. November</w:t>
      </w:r>
      <w:r>
        <w:rPr>
          <w:rFonts w:cs="Calibri"/>
          <w:sz w:val="24"/>
          <w:szCs w:val="24"/>
        </w:rPr>
        <w:t xml:space="preserve"> 2019</w:t>
      </w:r>
    </w:p>
    <w:p w14:paraId="62B79E5C" w14:textId="77777777" w:rsidR="00843089" w:rsidRDefault="00843089">
      <w:pPr>
        <w:jc w:val="both"/>
        <w:rPr>
          <w:rFonts w:cs="Calibri"/>
          <w:sz w:val="24"/>
          <w:szCs w:val="24"/>
        </w:rPr>
      </w:pPr>
    </w:p>
    <w:p w14:paraId="39431C85" w14:textId="77777777" w:rsidR="00843089" w:rsidRPr="002E0F11" w:rsidRDefault="00645E6C">
      <w:pPr>
        <w:jc w:val="center"/>
        <w:rPr>
          <w:lang w:val="it-IT"/>
        </w:rPr>
      </w:pPr>
      <w:r w:rsidRPr="002E0F11">
        <w:rPr>
          <w:rFonts w:cs="Calibri"/>
          <w:b/>
          <w:sz w:val="30"/>
          <w:szCs w:val="30"/>
          <w:lang w:val="it-IT"/>
        </w:rPr>
        <w:t xml:space="preserve">P R E S </w:t>
      </w:r>
      <w:proofErr w:type="spellStart"/>
      <w:r w:rsidRPr="002E0F11">
        <w:rPr>
          <w:rFonts w:cs="Calibri"/>
          <w:b/>
          <w:sz w:val="30"/>
          <w:szCs w:val="30"/>
          <w:lang w:val="it-IT"/>
        </w:rPr>
        <w:t>S</w:t>
      </w:r>
      <w:proofErr w:type="spellEnd"/>
      <w:r w:rsidRPr="002E0F11">
        <w:rPr>
          <w:rFonts w:cs="Calibri"/>
          <w:b/>
          <w:sz w:val="30"/>
          <w:szCs w:val="30"/>
          <w:lang w:val="it-IT"/>
        </w:rPr>
        <w:t xml:space="preserve"> E M I T </w:t>
      </w:r>
      <w:proofErr w:type="spellStart"/>
      <w:r w:rsidRPr="002E0F11">
        <w:rPr>
          <w:rFonts w:cs="Calibri"/>
          <w:b/>
          <w:sz w:val="30"/>
          <w:szCs w:val="30"/>
          <w:lang w:val="it-IT"/>
        </w:rPr>
        <w:t>T</w:t>
      </w:r>
      <w:proofErr w:type="spellEnd"/>
      <w:r w:rsidRPr="002E0F11">
        <w:rPr>
          <w:rFonts w:cs="Calibri"/>
          <w:b/>
          <w:sz w:val="30"/>
          <w:szCs w:val="30"/>
          <w:lang w:val="it-IT"/>
        </w:rPr>
        <w:t xml:space="preserve"> E I L U N G</w:t>
      </w:r>
    </w:p>
    <w:p w14:paraId="5EA9DFC6" w14:textId="77777777" w:rsidR="00843089" w:rsidRPr="002E0F11" w:rsidRDefault="00843089">
      <w:pPr>
        <w:jc w:val="both"/>
        <w:rPr>
          <w:lang w:val="it-IT"/>
        </w:rPr>
      </w:pPr>
    </w:p>
    <w:p w14:paraId="35FA9761" w14:textId="77777777" w:rsidR="00843089" w:rsidRPr="002E0F11" w:rsidRDefault="00843089">
      <w:pPr>
        <w:jc w:val="both"/>
        <w:rPr>
          <w:lang w:val="it-IT"/>
        </w:rPr>
      </w:pPr>
    </w:p>
    <w:p w14:paraId="698E4604" w14:textId="67E0FB98" w:rsidR="00843089" w:rsidRDefault="00645E6C">
      <w:pPr>
        <w:jc w:val="both"/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t>Am 15. und 16. November fand in der Kaiser-Karl-Schule in Itzehoe das erste Landesschüler</w:t>
      </w:r>
      <w:r w:rsidR="002E0F11">
        <w:rPr>
          <w:rFonts w:ascii="Callibri" w:hAnsi="Callibri"/>
          <w:color w:val="000000"/>
          <w:kern w:val="0"/>
          <w:sz w:val="24"/>
        </w:rPr>
        <w:t>*</w:t>
      </w:r>
      <w:proofErr w:type="spellStart"/>
      <w:r w:rsidR="002E0F11">
        <w:rPr>
          <w:rFonts w:ascii="Callibri" w:hAnsi="Callibri"/>
          <w:color w:val="000000"/>
          <w:kern w:val="0"/>
          <w:sz w:val="24"/>
        </w:rPr>
        <w:t>innen</w:t>
      </w:r>
      <w:r>
        <w:rPr>
          <w:rFonts w:ascii="Callibri" w:hAnsi="Callibri"/>
          <w:color w:val="000000"/>
          <w:kern w:val="0"/>
          <w:sz w:val="24"/>
        </w:rPr>
        <w:t>parlament</w:t>
      </w:r>
      <w:proofErr w:type="spellEnd"/>
      <w:r>
        <w:rPr>
          <w:rFonts w:ascii="Callibri" w:hAnsi="Callibri"/>
          <w:color w:val="000000"/>
          <w:kern w:val="0"/>
          <w:sz w:val="24"/>
        </w:rPr>
        <w:t xml:space="preserve"> der Gymnasien im Schuljahr 2018/19 statt. Es tagten rund </w:t>
      </w:r>
      <w:r w:rsidR="00963BED">
        <w:rPr>
          <w:rFonts w:ascii="Callibri" w:hAnsi="Callibri"/>
          <w:color w:val="000000"/>
          <w:kern w:val="0"/>
          <w:sz w:val="24"/>
        </w:rPr>
        <w:t xml:space="preserve">100 </w:t>
      </w:r>
      <w:r>
        <w:rPr>
          <w:rFonts w:ascii="Callibri" w:hAnsi="Callibri"/>
          <w:color w:val="000000"/>
          <w:kern w:val="0"/>
          <w:sz w:val="24"/>
        </w:rPr>
        <w:t>Gymnasiast</w:t>
      </w:r>
      <w:r w:rsidR="002E0F11">
        <w:rPr>
          <w:rFonts w:ascii="Callibri" w:hAnsi="Callibri"/>
          <w:color w:val="000000"/>
          <w:kern w:val="0"/>
          <w:sz w:val="24"/>
        </w:rPr>
        <w:t>*innen zu dem Thema</w:t>
      </w:r>
      <w:r>
        <w:rPr>
          <w:rFonts w:ascii="Callibri" w:hAnsi="Callibri"/>
          <w:color w:val="000000"/>
          <w:kern w:val="0"/>
          <w:sz w:val="24"/>
        </w:rPr>
        <w:t xml:space="preserve"> „Beruf</w:t>
      </w:r>
      <w:r>
        <w:rPr>
          <w:rFonts w:ascii="Callibri" w:hAnsi="Callibri"/>
          <w:color w:val="000000"/>
          <w:kern w:val="0"/>
          <w:sz w:val="24"/>
        </w:rPr>
        <w:t>sorientierung“.</w:t>
      </w:r>
    </w:p>
    <w:p w14:paraId="1221093B" w14:textId="5DA52936" w:rsidR="00843089" w:rsidRDefault="00645E6C">
      <w:pPr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t xml:space="preserve">Mit Input aus </w:t>
      </w:r>
      <w:r w:rsidR="00BC00A0">
        <w:rPr>
          <w:rFonts w:ascii="Callibri" w:hAnsi="Callibri"/>
          <w:color w:val="000000"/>
          <w:kern w:val="0"/>
          <w:sz w:val="24"/>
        </w:rPr>
        <w:t xml:space="preserve">einer Podiumsdiskussion, </w:t>
      </w:r>
      <w:r>
        <w:rPr>
          <w:rFonts w:ascii="Callibri" w:hAnsi="Callibri"/>
          <w:color w:val="000000"/>
          <w:kern w:val="0"/>
          <w:sz w:val="24"/>
        </w:rPr>
        <w:t>Vorträgen und Workshops wurde</w:t>
      </w:r>
      <w:r>
        <w:rPr>
          <w:rFonts w:ascii="Callibri" w:hAnsi="Callibri"/>
          <w:color w:val="000000"/>
          <w:kern w:val="0"/>
          <w:sz w:val="24"/>
        </w:rPr>
        <w:t xml:space="preserve"> die aktuelle </w:t>
      </w:r>
      <w:r w:rsidR="00550D8E">
        <w:rPr>
          <w:rFonts w:ascii="Callibri" w:hAnsi="Callibri"/>
          <w:color w:val="000000"/>
          <w:kern w:val="0"/>
          <w:sz w:val="24"/>
        </w:rPr>
        <w:t xml:space="preserve">Situation in </w:t>
      </w:r>
      <w:r w:rsidR="007F75F8">
        <w:rPr>
          <w:rFonts w:ascii="Callibri" w:hAnsi="Callibri"/>
          <w:color w:val="000000"/>
          <w:kern w:val="0"/>
          <w:sz w:val="24"/>
        </w:rPr>
        <w:t xml:space="preserve">dem Feld der </w:t>
      </w:r>
      <w:r>
        <w:rPr>
          <w:rFonts w:ascii="Callibri" w:hAnsi="Callibri"/>
          <w:color w:val="000000"/>
          <w:kern w:val="0"/>
          <w:sz w:val="24"/>
        </w:rPr>
        <w:t>Berufsorientierung reflektiert und</w:t>
      </w:r>
      <w:r>
        <w:rPr>
          <w:rFonts w:ascii="Callibri" w:hAnsi="Callibri"/>
          <w:color w:val="000000"/>
          <w:kern w:val="0"/>
          <w:sz w:val="24"/>
        </w:rPr>
        <w:t xml:space="preserve"> </w:t>
      </w:r>
      <w:r w:rsidR="007F75F8">
        <w:rPr>
          <w:rFonts w:ascii="Callibri" w:hAnsi="Callibri"/>
          <w:color w:val="000000"/>
          <w:kern w:val="0"/>
          <w:sz w:val="24"/>
        </w:rPr>
        <w:t xml:space="preserve">über </w:t>
      </w:r>
      <w:r>
        <w:rPr>
          <w:rFonts w:ascii="Callibri" w:hAnsi="Callibri"/>
          <w:color w:val="000000"/>
          <w:kern w:val="0"/>
          <w:sz w:val="24"/>
        </w:rPr>
        <w:t>Verbesserungsvorschläge</w:t>
      </w:r>
      <w:r w:rsidR="007F75F8">
        <w:rPr>
          <w:rFonts w:ascii="Callibri" w:hAnsi="Callibri"/>
          <w:color w:val="000000"/>
          <w:kern w:val="0"/>
          <w:sz w:val="24"/>
        </w:rPr>
        <w:t xml:space="preserve"> diskutiert</w:t>
      </w:r>
      <w:r>
        <w:rPr>
          <w:rFonts w:ascii="Callibri" w:hAnsi="Callibri"/>
          <w:color w:val="000000"/>
          <w:kern w:val="0"/>
          <w:sz w:val="24"/>
        </w:rPr>
        <w:t>.</w:t>
      </w:r>
    </w:p>
    <w:p w14:paraId="186BE6FD" w14:textId="77777777" w:rsidR="00843089" w:rsidRDefault="00843089">
      <w:pPr>
        <w:jc w:val="both"/>
        <w:rPr>
          <w:rFonts w:ascii="Callibri" w:hAnsi="Callibri"/>
          <w:color w:val="000000"/>
          <w:kern w:val="0"/>
          <w:sz w:val="24"/>
        </w:rPr>
      </w:pPr>
    </w:p>
    <w:p w14:paraId="4B91D1AD" w14:textId="43BBF79F" w:rsidR="00843089" w:rsidRDefault="00963BED">
      <w:pPr>
        <w:rPr>
          <w:rFonts w:ascii="Callibri" w:hAnsi="Callibri"/>
        </w:rPr>
      </w:pPr>
      <w:r w:rsidRPr="00963BED">
        <w:rPr>
          <w:rFonts w:ascii="Callibri" w:hAnsi="Callibri"/>
          <w:color w:val="000000"/>
          <w:kern w:val="0"/>
          <w:sz w:val="24"/>
          <w:szCs w:val="24"/>
        </w:rPr>
        <w:t xml:space="preserve">Nach der 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>E</w:t>
      </w:r>
      <w:r w:rsidRPr="00963BED">
        <w:rPr>
          <w:rFonts w:ascii="Callibri" w:hAnsi="Callibri"/>
          <w:color w:val="000000"/>
          <w:kern w:val="0"/>
          <w:sz w:val="24"/>
          <w:szCs w:val="24"/>
        </w:rPr>
        <w:t>röffnung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 </w:t>
      </w:r>
      <w:r w:rsidRPr="00963BED">
        <w:rPr>
          <w:rFonts w:ascii="Callibri" w:hAnsi="Callibri"/>
          <w:color w:val="000000"/>
          <w:kern w:val="0"/>
          <w:sz w:val="24"/>
          <w:szCs w:val="24"/>
        </w:rPr>
        <w:t>der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 Tagung </w:t>
      </w:r>
      <w:r w:rsidRPr="00963BED">
        <w:rPr>
          <w:rFonts w:ascii="Callibri" w:hAnsi="Callibri"/>
          <w:color w:val="000000"/>
          <w:kern w:val="0"/>
          <w:sz w:val="24"/>
          <w:szCs w:val="24"/>
        </w:rPr>
        <w:t>durch ein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 Grußwort des 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>Bürgermeisters</w:t>
      </w:r>
      <w:r w:rsidR="00550D8E" w:rsidRPr="00963BED">
        <w:rPr>
          <w:rFonts w:ascii="Callibri" w:hAnsi="Callibri"/>
          <w:color w:val="000000"/>
          <w:kern w:val="0"/>
          <w:sz w:val="24"/>
          <w:szCs w:val="24"/>
        </w:rPr>
        <w:t>, Herrn Dr. Andreas Koeppen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, </w:t>
      </w:r>
      <w:r w:rsidRPr="00963BED">
        <w:rPr>
          <w:rFonts w:ascii="Callibri" w:hAnsi="Callibri"/>
          <w:sz w:val="24"/>
          <w:szCs w:val="24"/>
        </w:rPr>
        <w:t>fand eine Podiumsdiskussion statt. Hier</w:t>
      </w:r>
      <w:r w:rsidR="00550D8E" w:rsidRPr="00963BED">
        <w:rPr>
          <w:rFonts w:ascii="Callibri" w:hAnsi="Callibri"/>
          <w:color w:val="000000"/>
          <w:kern w:val="0"/>
          <w:sz w:val="24"/>
          <w:szCs w:val="24"/>
        </w:rPr>
        <w:t xml:space="preserve"> stellten sich 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Christine </w:t>
      </w:r>
      <w:proofErr w:type="spellStart"/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>Klawe</w:t>
      </w:r>
      <w:proofErr w:type="spellEnd"/>
      <w:r w:rsidR="00BC00A0" w:rsidRPr="00963BED">
        <w:rPr>
          <w:rFonts w:ascii="Callibri" w:hAnsi="Callibri"/>
          <w:color w:val="000000"/>
          <w:kern w:val="0"/>
          <w:sz w:val="24"/>
          <w:szCs w:val="24"/>
        </w:rPr>
        <w:t>,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 aus dem Bildungsministerium, der Berufsorientierungskoordinator der Kaiser-Karl Schule, </w:t>
      </w:r>
      <w:r w:rsidR="002E5A9A" w:rsidRPr="00963BED">
        <w:rPr>
          <w:rFonts w:ascii="Callibri" w:hAnsi="Callibri"/>
          <w:color w:val="000000"/>
          <w:kern w:val="0"/>
          <w:sz w:val="24"/>
          <w:szCs w:val="24"/>
        </w:rPr>
        <w:t>Kerstin Harms von der Studienberatung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 und Claudia Pick, </w:t>
      </w:r>
      <w:r w:rsidR="007F75F8">
        <w:rPr>
          <w:rFonts w:ascii="Callibri" w:hAnsi="Callibri"/>
          <w:color w:val="000000"/>
          <w:kern w:val="0"/>
          <w:sz w:val="24"/>
          <w:szCs w:val="24"/>
        </w:rPr>
        <w:t>die Vorsitzende des Landeselternbeirates der Gymnasien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, 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den Fragen, </w:t>
      </w:r>
      <w:r w:rsidR="007F75F8">
        <w:rPr>
          <w:rFonts w:ascii="Callibri" w:hAnsi="Callibri"/>
          <w:color w:val="000000"/>
          <w:kern w:val="0"/>
          <w:sz w:val="24"/>
          <w:szCs w:val="24"/>
        </w:rPr>
        <w:t>der Delegierten, die besonderes</w:t>
      </w:r>
      <w:r w:rsidR="00BC00A0" w:rsidRPr="00963BED">
        <w:rPr>
          <w:rFonts w:ascii="Callibri" w:hAnsi="Callibri"/>
          <w:color w:val="000000"/>
          <w:kern w:val="0"/>
          <w:sz w:val="24"/>
          <w:szCs w:val="24"/>
        </w:rPr>
        <w:t xml:space="preserve"> Augenmerk auf die neue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 Oberstufen</w:t>
      </w:r>
      <w:r w:rsidR="00BC00A0" w:rsidRPr="00963BED">
        <w:rPr>
          <w:rFonts w:ascii="Callibri" w:hAnsi="Callibri"/>
          <w:color w:val="000000"/>
          <w:kern w:val="0"/>
          <w:sz w:val="24"/>
          <w:szCs w:val="24"/>
        </w:rPr>
        <w:t>verordnung</w:t>
      </w:r>
      <w:r>
        <w:rPr>
          <w:rFonts w:ascii="Callibri" w:hAnsi="Callibri"/>
          <w:color w:val="000000"/>
          <w:kern w:val="0"/>
          <w:sz w:val="24"/>
          <w:szCs w:val="24"/>
        </w:rPr>
        <w:t>, aber auch Berufsbildungsmessen und Differenzen zwischen Schulen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, </w:t>
      </w:r>
      <w:r w:rsidR="007F75F8">
        <w:rPr>
          <w:rFonts w:ascii="Callibri" w:hAnsi="Callibri"/>
          <w:color w:val="000000"/>
          <w:kern w:val="0"/>
          <w:sz w:val="24"/>
          <w:szCs w:val="24"/>
        </w:rPr>
        <w:t>legten</w:t>
      </w:r>
      <w:r w:rsidR="00645E6C" w:rsidRPr="00963BED">
        <w:rPr>
          <w:rFonts w:ascii="Callibri" w:hAnsi="Callibri"/>
          <w:color w:val="000000"/>
          <w:kern w:val="0"/>
          <w:sz w:val="24"/>
          <w:szCs w:val="24"/>
        </w:rPr>
        <w:t xml:space="preserve">. </w:t>
      </w:r>
    </w:p>
    <w:p w14:paraId="3425C885" w14:textId="77777777" w:rsidR="00843089" w:rsidRDefault="00843089">
      <w:pPr>
        <w:rPr>
          <w:rFonts w:ascii="Callibri" w:hAnsi="Callibri"/>
          <w:color w:val="000000"/>
          <w:kern w:val="0"/>
          <w:sz w:val="24"/>
        </w:rPr>
      </w:pPr>
    </w:p>
    <w:p w14:paraId="288A54A9" w14:textId="2265A69E" w:rsidR="00843089" w:rsidRDefault="00645E6C">
      <w:pPr>
        <w:jc w:val="both"/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t>In zwei Antragsphasen</w:t>
      </w:r>
      <w:r w:rsidR="00BC00A0">
        <w:rPr>
          <w:rFonts w:ascii="Callibri" w:hAnsi="Callibri"/>
          <w:color w:val="000000"/>
          <w:kern w:val="0"/>
          <w:sz w:val="24"/>
        </w:rPr>
        <w:t xml:space="preserve"> voller Diskussionen</w:t>
      </w:r>
      <w:r>
        <w:rPr>
          <w:rFonts w:ascii="Callibri" w:hAnsi="Callibri"/>
          <w:color w:val="000000"/>
          <w:kern w:val="0"/>
          <w:sz w:val="24"/>
        </w:rPr>
        <w:t xml:space="preserve"> beschlossen die Delegierten Anträge und Arbeitsaufträge, die das Grundsatzprogramm und die Agenda</w:t>
      </w:r>
      <w:r w:rsidR="007F75F8">
        <w:rPr>
          <w:rFonts w:ascii="Callibri" w:hAnsi="Callibri"/>
          <w:color w:val="000000"/>
          <w:kern w:val="0"/>
          <w:sz w:val="24"/>
        </w:rPr>
        <w:t xml:space="preserve"> der LSV der Gymnasien für das laufende </w:t>
      </w:r>
      <w:r w:rsidR="009571AA">
        <w:rPr>
          <w:rFonts w:ascii="Callibri" w:hAnsi="Callibri"/>
          <w:color w:val="000000"/>
          <w:kern w:val="0"/>
          <w:sz w:val="24"/>
        </w:rPr>
        <w:t>Schuljahr in</w:t>
      </w:r>
      <w:r>
        <w:rPr>
          <w:rFonts w:ascii="Callibri" w:hAnsi="Callibri"/>
          <w:color w:val="000000"/>
          <w:kern w:val="0"/>
          <w:sz w:val="24"/>
        </w:rPr>
        <w:t xml:space="preserve"> </w:t>
      </w:r>
      <w:bookmarkStart w:id="0" w:name="_GoBack"/>
      <w:bookmarkEnd w:id="0"/>
      <w:r>
        <w:rPr>
          <w:rFonts w:ascii="Callibri" w:hAnsi="Callibri"/>
          <w:color w:val="000000"/>
          <w:kern w:val="0"/>
          <w:sz w:val="24"/>
        </w:rPr>
        <w:t>wichtigen Punkte</w:t>
      </w:r>
      <w:r>
        <w:rPr>
          <w:rFonts w:ascii="Callibri" w:hAnsi="Callibri"/>
          <w:color w:val="000000"/>
          <w:kern w:val="0"/>
          <w:sz w:val="24"/>
        </w:rPr>
        <w:t>n ergänzen:</w:t>
      </w:r>
    </w:p>
    <w:p w14:paraId="5DDE8FAA" w14:textId="3FD58216" w:rsidR="00843089" w:rsidRDefault="007F75F8">
      <w:pPr>
        <w:jc w:val="both"/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t>Unteranderem fordert d</w:t>
      </w:r>
      <w:r w:rsidR="00645E6C">
        <w:rPr>
          <w:rFonts w:ascii="Callibri" w:hAnsi="Callibri"/>
          <w:color w:val="000000"/>
          <w:kern w:val="0"/>
          <w:sz w:val="24"/>
        </w:rPr>
        <w:t>ie Landesschüler</w:t>
      </w:r>
      <w:r w:rsidR="00BC00A0">
        <w:rPr>
          <w:rFonts w:ascii="Callibri" w:hAnsi="Callibri"/>
          <w:color w:val="000000"/>
          <w:kern w:val="0"/>
          <w:sz w:val="24"/>
        </w:rPr>
        <w:t>*</w:t>
      </w:r>
      <w:proofErr w:type="spellStart"/>
      <w:r w:rsidR="00BC00A0">
        <w:rPr>
          <w:rFonts w:ascii="Callibri" w:hAnsi="Callibri"/>
          <w:color w:val="000000"/>
          <w:kern w:val="0"/>
          <w:sz w:val="24"/>
        </w:rPr>
        <w:t>innen</w:t>
      </w:r>
      <w:r w:rsidR="00645E6C">
        <w:rPr>
          <w:rFonts w:ascii="Callibri" w:hAnsi="Callibri"/>
          <w:color w:val="000000"/>
          <w:kern w:val="0"/>
          <w:sz w:val="24"/>
        </w:rPr>
        <w:t>vertretung</w:t>
      </w:r>
      <w:proofErr w:type="spellEnd"/>
      <w:r w:rsidR="00645E6C">
        <w:rPr>
          <w:rFonts w:ascii="Callibri" w:hAnsi="Callibri"/>
          <w:color w:val="000000"/>
          <w:kern w:val="0"/>
          <w:sz w:val="24"/>
        </w:rPr>
        <w:t xml:space="preserve">, dass Flugreisen nur noch in Ausnahmefällen stattfinden, um Schule nachhaltiger </w:t>
      </w:r>
      <w:r w:rsidR="00645E6C">
        <w:rPr>
          <w:rFonts w:ascii="Callibri" w:hAnsi="Callibri"/>
          <w:color w:val="000000"/>
          <w:kern w:val="0"/>
          <w:sz w:val="24"/>
        </w:rPr>
        <w:t xml:space="preserve">zu gestalten. Zudem sollen </w:t>
      </w:r>
      <w:proofErr w:type="spellStart"/>
      <w:r w:rsidR="00645E6C">
        <w:rPr>
          <w:rFonts w:ascii="Callibri" w:hAnsi="Callibri"/>
          <w:color w:val="000000"/>
          <w:kern w:val="0"/>
          <w:sz w:val="24"/>
        </w:rPr>
        <w:t>Extremismusprävention</w:t>
      </w:r>
      <w:proofErr w:type="spellEnd"/>
      <w:r w:rsidR="00645E6C">
        <w:rPr>
          <w:rFonts w:ascii="Callibri" w:hAnsi="Callibri"/>
          <w:color w:val="000000"/>
          <w:kern w:val="0"/>
          <w:sz w:val="24"/>
        </w:rPr>
        <w:t>,</w:t>
      </w:r>
      <w:r w:rsidR="00645E6C">
        <w:rPr>
          <w:rFonts w:ascii="Callibri" w:hAnsi="Callibri"/>
          <w:color w:val="000000"/>
          <w:kern w:val="0"/>
          <w:sz w:val="24"/>
        </w:rPr>
        <w:t xml:space="preserve"> psychische Erkrankungen und Erste Hi</w:t>
      </w:r>
      <w:r w:rsidR="00645E6C">
        <w:rPr>
          <w:rFonts w:ascii="Callibri" w:hAnsi="Callibri"/>
          <w:color w:val="000000"/>
          <w:kern w:val="0"/>
          <w:sz w:val="24"/>
        </w:rPr>
        <w:t>lfe eine größere Rolle im Lehrplan spielen</w:t>
      </w:r>
      <w:r>
        <w:rPr>
          <w:rFonts w:ascii="Callibri" w:hAnsi="Callibri"/>
          <w:color w:val="000000"/>
          <w:kern w:val="0"/>
          <w:sz w:val="24"/>
        </w:rPr>
        <w:t xml:space="preserve"> und Platz für einen schulischen Diskurs eingeräumt werden.</w:t>
      </w:r>
    </w:p>
    <w:p w14:paraId="5F11B1F7" w14:textId="14BAC412" w:rsidR="00843089" w:rsidRPr="00BC00A0" w:rsidRDefault="00645E6C">
      <w:pPr>
        <w:jc w:val="both"/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t xml:space="preserve">Des Weiteren hat der Landesvorstand </w:t>
      </w:r>
      <w:r>
        <w:rPr>
          <w:rFonts w:ascii="Callibri" w:hAnsi="Callibri"/>
          <w:color w:val="000000"/>
          <w:kern w:val="0"/>
          <w:sz w:val="24"/>
        </w:rPr>
        <w:t>Arbeitsauftr</w:t>
      </w:r>
      <w:r>
        <w:rPr>
          <w:rFonts w:ascii="Callibri" w:hAnsi="Callibri"/>
          <w:color w:val="000000"/>
          <w:kern w:val="0"/>
          <w:sz w:val="24"/>
        </w:rPr>
        <w:t>äge erhalten</w:t>
      </w:r>
      <w:r w:rsidR="00BC00A0">
        <w:rPr>
          <w:rFonts w:ascii="Callibri" w:hAnsi="Callibri"/>
          <w:color w:val="000000"/>
          <w:kern w:val="0"/>
          <w:sz w:val="24"/>
        </w:rPr>
        <w:t>,</w:t>
      </w:r>
      <w:r>
        <w:rPr>
          <w:rFonts w:ascii="Callibri" w:hAnsi="Callibri"/>
          <w:color w:val="000000"/>
          <w:kern w:val="0"/>
          <w:sz w:val="24"/>
        </w:rPr>
        <w:t xml:space="preserve"> </w:t>
      </w:r>
      <w:r w:rsidR="00DA7168">
        <w:rPr>
          <w:rFonts w:ascii="Callibri" w:hAnsi="Callibri"/>
          <w:color w:val="000000"/>
          <w:kern w:val="0"/>
          <w:sz w:val="24"/>
        </w:rPr>
        <w:t xml:space="preserve">wie </w:t>
      </w:r>
      <w:r>
        <w:rPr>
          <w:rFonts w:ascii="Callibri" w:hAnsi="Callibri"/>
          <w:color w:val="000000"/>
          <w:kern w:val="0"/>
          <w:sz w:val="24"/>
        </w:rPr>
        <w:t>das LSP nachhaltiger zu gestalten und</w:t>
      </w:r>
      <w:r>
        <w:rPr>
          <w:rFonts w:ascii="Callibri" w:hAnsi="Callibri"/>
          <w:color w:val="000000"/>
          <w:kern w:val="0"/>
          <w:sz w:val="24"/>
        </w:rPr>
        <w:t xml:space="preserve"> eine</w:t>
      </w:r>
      <w:r>
        <w:rPr>
          <w:rFonts w:ascii="Callibri" w:hAnsi="Callibri"/>
          <w:color w:val="000000"/>
          <w:kern w:val="0"/>
          <w:sz w:val="24"/>
        </w:rPr>
        <w:t xml:space="preserve"> genderneutrale Sprache</w:t>
      </w:r>
      <w:r w:rsidR="00BC00A0">
        <w:rPr>
          <w:rFonts w:ascii="Callibri" w:hAnsi="Callibri"/>
          <w:color w:val="000000"/>
          <w:kern w:val="0"/>
          <w:sz w:val="24"/>
        </w:rPr>
        <w:t>, vor allem in Schriftdokumenten,</w:t>
      </w:r>
      <w:r>
        <w:rPr>
          <w:rFonts w:ascii="Callibri" w:hAnsi="Callibri"/>
          <w:color w:val="000000"/>
          <w:kern w:val="0"/>
          <w:sz w:val="24"/>
        </w:rPr>
        <w:t xml:space="preserve"> zu verwenden. Auch </w:t>
      </w:r>
      <w:r w:rsidR="00DA7168">
        <w:rPr>
          <w:rFonts w:ascii="Callibri" w:hAnsi="Callibri"/>
          <w:color w:val="000000"/>
          <w:kern w:val="0"/>
          <w:sz w:val="24"/>
        </w:rPr>
        <w:t>die Arbeit</w:t>
      </w:r>
      <w:r w:rsidR="007F75F8">
        <w:rPr>
          <w:rFonts w:ascii="Callibri" w:hAnsi="Callibri"/>
          <w:color w:val="000000"/>
          <w:kern w:val="0"/>
          <w:sz w:val="24"/>
        </w:rPr>
        <w:t xml:space="preserve"> der schleswig-holsteinischen Landeschüler*</w:t>
      </w:r>
      <w:proofErr w:type="spellStart"/>
      <w:r w:rsidR="007F75F8">
        <w:rPr>
          <w:rFonts w:ascii="Callibri" w:hAnsi="Callibri"/>
          <w:color w:val="000000"/>
          <w:kern w:val="0"/>
          <w:sz w:val="24"/>
        </w:rPr>
        <w:t>innenvertretung</w:t>
      </w:r>
      <w:proofErr w:type="spellEnd"/>
      <w:r w:rsidR="007F75F8">
        <w:rPr>
          <w:rFonts w:ascii="Callibri" w:hAnsi="Callibri"/>
          <w:color w:val="000000"/>
          <w:kern w:val="0"/>
          <w:sz w:val="24"/>
        </w:rPr>
        <w:t xml:space="preserve"> in</w:t>
      </w:r>
      <w:r w:rsidR="00DA7168">
        <w:rPr>
          <w:rFonts w:ascii="Callibri" w:hAnsi="Callibri"/>
          <w:color w:val="000000"/>
          <w:kern w:val="0"/>
          <w:sz w:val="24"/>
        </w:rPr>
        <w:t xml:space="preserve"> der ständigen Konferenz</w:t>
      </w:r>
      <w:r>
        <w:rPr>
          <w:rFonts w:ascii="Callibri" w:hAnsi="Callibri"/>
          <w:color w:val="000000"/>
          <w:kern w:val="0"/>
          <w:sz w:val="24"/>
        </w:rPr>
        <w:t xml:space="preserve"> der Landesschüler*</w:t>
      </w:r>
      <w:proofErr w:type="spellStart"/>
      <w:r>
        <w:rPr>
          <w:rFonts w:ascii="Callibri" w:hAnsi="Callibri"/>
          <w:color w:val="000000"/>
          <w:kern w:val="0"/>
          <w:sz w:val="24"/>
        </w:rPr>
        <w:t>innenvertretung</w:t>
      </w:r>
      <w:r w:rsidR="00DA7168">
        <w:rPr>
          <w:rFonts w:ascii="Callibri" w:hAnsi="Callibri"/>
          <w:color w:val="000000"/>
          <w:kern w:val="0"/>
          <w:sz w:val="24"/>
        </w:rPr>
        <w:t>en</w:t>
      </w:r>
      <w:proofErr w:type="spellEnd"/>
      <w:r>
        <w:rPr>
          <w:rFonts w:ascii="Callibri" w:hAnsi="Callibri"/>
          <w:color w:val="000000"/>
          <w:kern w:val="0"/>
          <w:sz w:val="24"/>
        </w:rPr>
        <w:t xml:space="preserve"> der Bundesrepublik Deutschland soll gestärkt werden.</w:t>
      </w:r>
    </w:p>
    <w:p w14:paraId="44E536EF" w14:textId="674EAF8D" w:rsidR="00843089" w:rsidRDefault="00645E6C">
      <w:pPr>
        <w:jc w:val="both"/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t>Bereichert wurde die Tagun</w:t>
      </w:r>
      <w:r>
        <w:rPr>
          <w:rFonts w:ascii="Callibri" w:hAnsi="Callibri"/>
          <w:color w:val="000000"/>
          <w:kern w:val="0"/>
          <w:sz w:val="24"/>
        </w:rPr>
        <w:t xml:space="preserve">g </w:t>
      </w:r>
      <w:r w:rsidR="00DA7168">
        <w:rPr>
          <w:rFonts w:ascii="Callibri" w:hAnsi="Callibri"/>
          <w:color w:val="000000"/>
          <w:kern w:val="0"/>
          <w:sz w:val="24"/>
        </w:rPr>
        <w:t xml:space="preserve">auch </w:t>
      </w:r>
      <w:r>
        <w:rPr>
          <w:rFonts w:ascii="Callibri" w:hAnsi="Callibri"/>
          <w:color w:val="000000"/>
          <w:kern w:val="0"/>
          <w:sz w:val="24"/>
        </w:rPr>
        <w:t>durch interessante Vorträge.</w:t>
      </w:r>
    </w:p>
    <w:p w14:paraId="28793F60" w14:textId="1EC29820" w:rsidR="00843089" w:rsidRDefault="00645E6C">
      <w:pPr>
        <w:jc w:val="both"/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t xml:space="preserve">Christine </w:t>
      </w:r>
      <w:proofErr w:type="spellStart"/>
      <w:r>
        <w:rPr>
          <w:rFonts w:ascii="Callibri" w:hAnsi="Callibri"/>
          <w:color w:val="000000"/>
          <w:kern w:val="0"/>
          <w:sz w:val="24"/>
        </w:rPr>
        <w:t>Klawe</w:t>
      </w:r>
      <w:proofErr w:type="spellEnd"/>
      <w:r>
        <w:rPr>
          <w:rFonts w:ascii="Callibri" w:hAnsi="Callibri"/>
          <w:color w:val="000000"/>
          <w:kern w:val="0"/>
          <w:sz w:val="24"/>
        </w:rPr>
        <w:t xml:space="preserve"> </w:t>
      </w:r>
      <w:r>
        <w:rPr>
          <w:rFonts w:ascii="Callibri" w:hAnsi="Callibri"/>
          <w:color w:val="000000"/>
          <w:kern w:val="0"/>
          <w:sz w:val="24"/>
        </w:rPr>
        <w:t>stellte das neue Berufs</w:t>
      </w:r>
      <w:r w:rsidR="00BC00A0">
        <w:rPr>
          <w:rFonts w:ascii="Callibri" w:hAnsi="Callibri"/>
          <w:color w:val="000000"/>
          <w:kern w:val="0"/>
          <w:sz w:val="24"/>
        </w:rPr>
        <w:t>orientierungskonzept</w:t>
      </w:r>
      <w:r>
        <w:rPr>
          <w:rFonts w:ascii="Callibri" w:hAnsi="Callibri"/>
          <w:color w:val="000000"/>
          <w:kern w:val="0"/>
          <w:sz w:val="24"/>
        </w:rPr>
        <w:t xml:space="preserve"> des Ministeriums detailliert vor. Diese Thematik </w:t>
      </w:r>
      <w:r w:rsidR="00DA7168">
        <w:rPr>
          <w:rFonts w:ascii="Callibri" w:hAnsi="Callibri"/>
          <w:color w:val="000000"/>
          <w:kern w:val="0"/>
          <w:sz w:val="24"/>
        </w:rPr>
        <w:t>wurde</w:t>
      </w:r>
      <w:r>
        <w:rPr>
          <w:rFonts w:ascii="Callibri" w:hAnsi="Callibri"/>
          <w:color w:val="000000"/>
          <w:kern w:val="0"/>
          <w:sz w:val="24"/>
        </w:rPr>
        <w:t xml:space="preserve"> anschließend von </w:t>
      </w:r>
      <w:r w:rsidR="002E5A9A">
        <w:rPr>
          <w:rFonts w:ascii="Callibri" w:hAnsi="Callibri"/>
          <w:color w:val="000000"/>
          <w:kern w:val="0"/>
          <w:sz w:val="24"/>
        </w:rPr>
        <w:t>Claudia Heinrich</w:t>
      </w:r>
      <w:r>
        <w:rPr>
          <w:rFonts w:ascii="Callibri" w:hAnsi="Callibri"/>
          <w:color w:val="000000"/>
          <w:kern w:val="0"/>
          <w:sz w:val="24"/>
        </w:rPr>
        <w:t>, Referent</w:t>
      </w:r>
      <w:r w:rsidR="002E5A9A">
        <w:rPr>
          <w:rFonts w:ascii="Callibri" w:hAnsi="Callibri"/>
          <w:color w:val="000000"/>
          <w:kern w:val="0"/>
          <w:sz w:val="24"/>
        </w:rPr>
        <w:t>in</w:t>
      </w:r>
      <w:r>
        <w:rPr>
          <w:rFonts w:ascii="Callibri" w:hAnsi="Callibri"/>
          <w:color w:val="000000"/>
          <w:kern w:val="0"/>
          <w:sz w:val="24"/>
        </w:rPr>
        <w:t xml:space="preserve"> </w:t>
      </w:r>
      <w:r w:rsidR="002E5A9A">
        <w:rPr>
          <w:rFonts w:ascii="Callibri" w:hAnsi="Callibri"/>
          <w:color w:val="000000"/>
          <w:kern w:val="0"/>
          <w:sz w:val="24"/>
        </w:rPr>
        <w:t>der</w:t>
      </w:r>
      <w:r>
        <w:rPr>
          <w:rFonts w:ascii="Callibri" w:hAnsi="Callibri"/>
          <w:color w:val="000000"/>
          <w:kern w:val="0"/>
          <w:sz w:val="24"/>
        </w:rPr>
        <w:t xml:space="preserve"> </w:t>
      </w:r>
      <w:r>
        <w:rPr>
          <w:rFonts w:ascii="Callibri" w:hAnsi="Callibri"/>
          <w:color w:val="000000"/>
          <w:kern w:val="0"/>
          <w:sz w:val="24"/>
        </w:rPr>
        <w:t>Agentur für Arbeit</w:t>
      </w:r>
      <w:r w:rsidR="007561B0">
        <w:rPr>
          <w:rFonts w:ascii="Callibri" w:hAnsi="Callibri"/>
          <w:color w:val="000000"/>
          <w:kern w:val="0"/>
          <w:sz w:val="24"/>
        </w:rPr>
        <w:t>,</w:t>
      </w:r>
      <w:r>
        <w:rPr>
          <w:rFonts w:ascii="Callibri" w:hAnsi="Callibri"/>
          <w:color w:val="000000"/>
          <w:kern w:val="0"/>
          <w:sz w:val="24"/>
        </w:rPr>
        <w:t xml:space="preserve"> aufgegriffen, </w:t>
      </w:r>
      <w:r w:rsidR="00DA7168">
        <w:rPr>
          <w:rFonts w:ascii="Callibri" w:hAnsi="Callibri"/>
          <w:color w:val="000000"/>
          <w:kern w:val="0"/>
          <w:sz w:val="24"/>
        </w:rPr>
        <w:t>und</w:t>
      </w:r>
      <w:r>
        <w:rPr>
          <w:rFonts w:ascii="Callibri" w:hAnsi="Callibri"/>
          <w:color w:val="000000"/>
          <w:kern w:val="0"/>
          <w:sz w:val="24"/>
        </w:rPr>
        <w:t xml:space="preserve"> insbesondere auf die </w:t>
      </w:r>
      <w:r>
        <w:rPr>
          <w:rFonts w:ascii="Callibri" w:hAnsi="Callibri"/>
          <w:color w:val="000000"/>
          <w:kern w:val="0"/>
          <w:sz w:val="24"/>
        </w:rPr>
        <w:t xml:space="preserve">Rolle der Agentur </w:t>
      </w:r>
      <w:r w:rsidR="00DA7168">
        <w:rPr>
          <w:rFonts w:ascii="Callibri" w:hAnsi="Callibri"/>
          <w:color w:val="000000"/>
          <w:kern w:val="0"/>
          <w:sz w:val="24"/>
        </w:rPr>
        <w:t>im Bereich der Berufsorientierung</w:t>
      </w:r>
      <w:r w:rsidR="007F75F8">
        <w:rPr>
          <w:rFonts w:ascii="Callibri" w:hAnsi="Callibri"/>
          <w:color w:val="000000"/>
          <w:kern w:val="0"/>
          <w:sz w:val="24"/>
        </w:rPr>
        <w:t xml:space="preserve"> und ihr Potential an Schulen im Rahmen des neuen Landeskonzeptes</w:t>
      </w:r>
      <w:r w:rsidR="00DA7168">
        <w:rPr>
          <w:rFonts w:ascii="Callibri" w:hAnsi="Callibri"/>
          <w:color w:val="000000"/>
          <w:kern w:val="0"/>
          <w:sz w:val="24"/>
        </w:rPr>
        <w:t xml:space="preserve"> </w:t>
      </w:r>
      <w:r>
        <w:rPr>
          <w:rFonts w:ascii="Callibri" w:hAnsi="Callibri"/>
          <w:color w:val="000000"/>
          <w:kern w:val="0"/>
          <w:sz w:val="24"/>
        </w:rPr>
        <w:t>eingegangen</w:t>
      </w:r>
      <w:r>
        <w:rPr>
          <w:rFonts w:ascii="Callibri" w:hAnsi="Callibri"/>
          <w:color w:val="000000"/>
          <w:kern w:val="0"/>
          <w:sz w:val="24"/>
        </w:rPr>
        <w:t xml:space="preserve">. </w:t>
      </w:r>
    </w:p>
    <w:p w14:paraId="4E810377" w14:textId="77777777" w:rsidR="00843089" w:rsidRDefault="00843089">
      <w:pPr>
        <w:jc w:val="both"/>
      </w:pPr>
    </w:p>
    <w:p w14:paraId="0268FC05" w14:textId="59FCDFB7" w:rsidR="00963BED" w:rsidRPr="00963BED" w:rsidRDefault="00963BED">
      <w:pPr>
        <w:jc w:val="both"/>
        <w:rPr>
          <w:rFonts w:ascii="Callibri" w:hAnsi="Callibri"/>
          <w:color w:val="000000"/>
          <w:kern w:val="0"/>
          <w:sz w:val="24"/>
        </w:rPr>
      </w:pPr>
      <w:r>
        <w:rPr>
          <w:rFonts w:ascii="Callibri" w:hAnsi="Callibri"/>
          <w:color w:val="000000"/>
          <w:kern w:val="0"/>
          <w:sz w:val="24"/>
        </w:rPr>
        <w:t>Nachdem a</w:t>
      </w:r>
      <w:r w:rsidR="00645E6C">
        <w:rPr>
          <w:rFonts w:ascii="Callibri" w:hAnsi="Callibri"/>
          <w:color w:val="000000"/>
          <w:kern w:val="0"/>
          <w:sz w:val="24"/>
        </w:rPr>
        <w:t xml:space="preserve">m zweiten Tag </w:t>
      </w:r>
      <w:r w:rsidR="00645E6C">
        <w:rPr>
          <w:rFonts w:ascii="Callibri" w:hAnsi="Callibri"/>
          <w:color w:val="000000"/>
          <w:kern w:val="0"/>
          <w:sz w:val="24"/>
        </w:rPr>
        <w:t>die Teilnehm</w:t>
      </w:r>
      <w:r w:rsidR="007F75F8">
        <w:rPr>
          <w:rFonts w:ascii="Callibri" w:hAnsi="Callibri"/>
          <w:color w:val="000000"/>
          <w:kern w:val="0"/>
          <w:sz w:val="24"/>
        </w:rPr>
        <w:t>enden</w:t>
      </w:r>
      <w:r w:rsidR="00645E6C">
        <w:rPr>
          <w:rFonts w:ascii="Callibri" w:hAnsi="Callibri"/>
          <w:color w:val="000000"/>
          <w:kern w:val="0"/>
          <w:sz w:val="24"/>
        </w:rPr>
        <w:t xml:space="preserve"> in Workshops zusamme</w:t>
      </w:r>
      <w:r w:rsidR="00645E6C">
        <w:rPr>
          <w:rFonts w:ascii="Callibri" w:hAnsi="Callibri"/>
          <w:color w:val="000000"/>
          <w:kern w:val="0"/>
          <w:sz w:val="24"/>
        </w:rPr>
        <w:t>n</w:t>
      </w:r>
      <w:r>
        <w:rPr>
          <w:rFonts w:ascii="Callibri" w:hAnsi="Callibri"/>
          <w:color w:val="000000"/>
          <w:kern w:val="0"/>
          <w:sz w:val="24"/>
        </w:rPr>
        <w:t>kamen</w:t>
      </w:r>
      <w:r w:rsidR="00645E6C">
        <w:rPr>
          <w:rFonts w:ascii="Callibri" w:hAnsi="Callibri"/>
          <w:color w:val="000000"/>
          <w:kern w:val="0"/>
          <w:sz w:val="24"/>
        </w:rPr>
        <w:t xml:space="preserve">, </w:t>
      </w:r>
      <w:r>
        <w:rPr>
          <w:rFonts w:ascii="Callibri" w:hAnsi="Callibri"/>
          <w:color w:val="000000"/>
          <w:kern w:val="0"/>
          <w:sz w:val="24"/>
        </w:rPr>
        <w:t>um</w:t>
      </w:r>
      <w:r w:rsidR="00645E6C">
        <w:rPr>
          <w:rFonts w:ascii="Callibri" w:hAnsi="Callibri"/>
          <w:color w:val="000000"/>
          <w:kern w:val="0"/>
          <w:sz w:val="24"/>
        </w:rPr>
        <w:t xml:space="preserve"> sich </w:t>
      </w:r>
      <w:r w:rsidR="007F75F8">
        <w:rPr>
          <w:rFonts w:ascii="Callibri" w:hAnsi="Callibri"/>
          <w:color w:val="000000"/>
          <w:kern w:val="0"/>
          <w:sz w:val="24"/>
        </w:rPr>
        <w:t>beispielsweise</w:t>
      </w:r>
      <w:r w:rsidR="00645E6C">
        <w:rPr>
          <w:rFonts w:ascii="Callibri" w:hAnsi="Callibri"/>
          <w:color w:val="000000"/>
          <w:kern w:val="0"/>
          <w:sz w:val="24"/>
        </w:rPr>
        <w:t xml:space="preserve"> mit den Themen der Agenda</w:t>
      </w:r>
      <w:r>
        <w:rPr>
          <w:rFonts w:ascii="Callibri" w:hAnsi="Callibri"/>
          <w:color w:val="000000"/>
          <w:kern w:val="0"/>
          <w:sz w:val="24"/>
        </w:rPr>
        <w:t xml:space="preserve"> und</w:t>
      </w:r>
      <w:r w:rsidR="00645E6C">
        <w:rPr>
          <w:rFonts w:ascii="Callibri" w:hAnsi="Callibri"/>
          <w:color w:val="000000"/>
          <w:kern w:val="0"/>
          <w:sz w:val="24"/>
        </w:rPr>
        <w:t xml:space="preserve"> Nachhaltigkeit an Schulen </w:t>
      </w:r>
      <w:r>
        <w:rPr>
          <w:rFonts w:ascii="Callibri" w:hAnsi="Callibri"/>
          <w:color w:val="000000"/>
          <w:kern w:val="0"/>
          <w:sz w:val="24"/>
        </w:rPr>
        <w:t>zu beschäftigen, fanden die Wahlen statt.</w:t>
      </w:r>
    </w:p>
    <w:p w14:paraId="24779DC8" w14:textId="6B566BF4" w:rsidR="00843089" w:rsidRDefault="00963BED">
      <w:pPr>
        <w:jc w:val="both"/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lastRenderedPageBreak/>
        <w:t>V</w:t>
      </w:r>
      <w:r w:rsidR="00DA7168">
        <w:rPr>
          <w:rFonts w:ascii="Callibri" w:hAnsi="Callibri"/>
          <w:color w:val="000000"/>
          <w:kern w:val="0"/>
          <w:sz w:val="24"/>
        </w:rPr>
        <w:t xml:space="preserve">orher </w:t>
      </w:r>
      <w:r w:rsidR="00DA7168">
        <w:rPr>
          <w:rFonts w:ascii="Callibri" w:hAnsi="Callibri"/>
          <w:color w:val="000000"/>
          <w:kern w:val="0"/>
          <w:sz w:val="24"/>
        </w:rPr>
        <w:t>wurden</w:t>
      </w:r>
      <w:r w:rsidR="00DA7168">
        <w:rPr>
          <w:rFonts w:ascii="Callibri" w:hAnsi="Callibri"/>
          <w:color w:val="000000"/>
          <w:kern w:val="0"/>
          <w:sz w:val="24"/>
        </w:rPr>
        <w:t xml:space="preserve"> jedoch </w:t>
      </w:r>
      <w:r w:rsidR="00645E6C">
        <w:rPr>
          <w:rFonts w:ascii="Callibri" w:hAnsi="Callibri"/>
          <w:color w:val="000000"/>
          <w:kern w:val="0"/>
          <w:sz w:val="24"/>
        </w:rPr>
        <w:t xml:space="preserve">Emma </w:t>
      </w:r>
      <w:proofErr w:type="spellStart"/>
      <w:r w:rsidR="00645E6C">
        <w:rPr>
          <w:rFonts w:ascii="Callibri" w:hAnsi="Callibri"/>
          <w:color w:val="000000"/>
          <w:kern w:val="0"/>
          <w:sz w:val="24"/>
        </w:rPr>
        <w:t>Karpa</w:t>
      </w:r>
      <w:proofErr w:type="spellEnd"/>
      <w:r w:rsidR="00645E6C">
        <w:rPr>
          <w:rFonts w:ascii="Callibri" w:hAnsi="Callibri"/>
          <w:color w:val="000000"/>
          <w:kern w:val="0"/>
          <w:sz w:val="24"/>
        </w:rPr>
        <w:t xml:space="preserve"> und Tim Hasenjäger </w:t>
      </w:r>
      <w:r w:rsidR="00645E6C">
        <w:rPr>
          <w:rFonts w:ascii="Callibri" w:hAnsi="Callibri"/>
          <w:color w:val="000000"/>
          <w:kern w:val="0"/>
          <w:sz w:val="24"/>
        </w:rPr>
        <w:t xml:space="preserve">aus dem Landesvorstand verabschiedet. </w:t>
      </w:r>
      <w:r w:rsidR="00645E6C">
        <w:rPr>
          <w:rFonts w:ascii="Callibri" w:hAnsi="Callibri"/>
          <w:color w:val="000000"/>
          <w:kern w:val="0"/>
          <w:sz w:val="24"/>
        </w:rPr>
        <w:t>Anna Weig</w:t>
      </w:r>
      <w:r w:rsidR="00645E6C">
        <w:rPr>
          <w:rFonts w:ascii="Callibri" w:hAnsi="Callibri"/>
          <w:color w:val="000000"/>
          <w:kern w:val="0"/>
          <w:sz w:val="24"/>
        </w:rPr>
        <w:t xml:space="preserve">and </w:t>
      </w:r>
      <w:r w:rsidR="00645E6C">
        <w:rPr>
          <w:rFonts w:ascii="Callibri" w:hAnsi="Callibri"/>
          <w:color w:val="000000"/>
          <w:kern w:val="0"/>
          <w:sz w:val="24"/>
        </w:rPr>
        <w:t xml:space="preserve">wurde </w:t>
      </w:r>
      <w:r w:rsidR="00645E6C">
        <w:rPr>
          <w:rFonts w:ascii="Callibri" w:hAnsi="Callibri"/>
          <w:color w:val="000000"/>
          <w:kern w:val="0"/>
          <w:sz w:val="24"/>
        </w:rPr>
        <w:t>zur neuen Landesschüler*</w:t>
      </w:r>
      <w:proofErr w:type="spellStart"/>
      <w:r w:rsidR="00645E6C">
        <w:rPr>
          <w:rFonts w:ascii="Callibri" w:hAnsi="Callibri"/>
          <w:color w:val="000000"/>
          <w:kern w:val="0"/>
          <w:sz w:val="24"/>
        </w:rPr>
        <w:t>innensprecherin</w:t>
      </w:r>
      <w:proofErr w:type="spellEnd"/>
      <w:r w:rsidR="00645E6C">
        <w:rPr>
          <w:rFonts w:ascii="Callibri" w:hAnsi="Callibri"/>
          <w:color w:val="000000"/>
          <w:kern w:val="0"/>
          <w:sz w:val="24"/>
        </w:rPr>
        <w:t xml:space="preserve"> und Julian </w:t>
      </w:r>
      <w:proofErr w:type="spellStart"/>
      <w:r w:rsidR="00645E6C">
        <w:rPr>
          <w:rFonts w:ascii="Callibri" w:hAnsi="Callibri"/>
          <w:color w:val="000000"/>
          <w:kern w:val="0"/>
          <w:sz w:val="24"/>
        </w:rPr>
        <w:t>Dercho</w:t>
      </w:r>
      <w:proofErr w:type="spellEnd"/>
      <w:r w:rsidR="00645E6C">
        <w:rPr>
          <w:rFonts w:ascii="Callibri" w:hAnsi="Callibri"/>
          <w:color w:val="000000"/>
          <w:kern w:val="0"/>
          <w:sz w:val="24"/>
        </w:rPr>
        <w:t xml:space="preserve"> zu ihrem Stellvertreter gewählt</w:t>
      </w:r>
      <w:r>
        <w:rPr>
          <w:rFonts w:ascii="Callibri" w:hAnsi="Callibri"/>
          <w:color w:val="000000"/>
          <w:kern w:val="0"/>
          <w:sz w:val="24"/>
        </w:rPr>
        <w:t xml:space="preserve"> sowie </w:t>
      </w:r>
      <w:r>
        <w:rPr>
          <w:rFonts w:ascii="Callibri" w:hAnsi="Callibri"/>
          <w:color w:val="000000"/>
          <w:kern w:val="0"/>
          <w:sz w:val="24"/>
        </w:rPr>
        <w:t xml:space="preserve">Lukas </w:t>
      </w:r>
      <w:proofErr w:type="spellStart"/>
      <w:r>
        <w:rPr>
          <w:rFonts w:ascii="Callibri" w:hAnsi="Callibri"/>
          <w:color w:val="000000"/>
          <w:kern w:val="0"/>
          <w:sz w:val="24"/>
        </w:rPr>
        <w:t>Fahrenbruch</w:t>
      </w:r>
      <w:proofErr w:type="spellEnd"/>
      <w:r>
        <w:rPr>
          <w:rFonts w:ascii="Callibri" w:hAnsi="Callibri"/>
          <w:color w:val="000000"/>
          <w:kern w:val="0"/>
          <w:sz w:val="24"/>
        </w:rPr>
        <w:t xml:space="preserve"> als Delegierter für den Landesschulbeirat und Amrei Seipel als seine Stellvertreterin</w:t>
      </w:r>
      <w:r w:rsidR="00645E6C">
        <w:rPr>
          <w:rFonts w:ascii="Callibri" w:hAnsi="Callibri"/>
          <w:color w:val="000000"/>
          <w:kern w:val="0"/>
          <w:sz w:val="24"/>
        </w:rPr>
        <w:t>. Zudem wurden drei ehemalige Landesvorstandsmitglieder wieder</w:t>
      </w:r>
      <w:r w:rsidR="00645E6C">
        <w:rPr>
          <w:rFonts w:ascii="Callibri" w:hAnsi="Callibri"/>
          <w:color w:val="000000"/>
          <w:kern w:val="0"/>
          <w:sz w:val="24"/>
        </w:rPr>
        <w:t>gewählt</w:t>
      </w:r>
      <w:r w:rsidR="002E5A9A">
        <w:rPr>
          <w:rFonts w:ascii="Callibri" w:hAnsi="Callibri"/>
          <w:color w:val="000000"/>
          <w:kern w:val="0"/>
          <w:sz w:val="24"/>
        </w:rPr>
        <w:t xml:space="preserve"> und fünf Neue kamen hinzu</w:t>
      </w:r>
      <w:r w:rsidR="00645E6C">
        <w:rPr>
          <w:rFonts w:ascii="Callibri" w:hAnsi="Callibri"/>
          <w:color w:val="000000"/>
          <w:kern w:val="0"/>
          <w:sz w:val="24"/>
        </w:rPr>
        <w:t xml:space="preserve">. </w:t>
      </w:r>
    </w:p>
    <w:p w14:paraId="6304A9FD" w14:textId="77777777" w:rsidR="00843089" w:rsidRDefault="00843089">
      <w:pPr>
        <w:jc w:val="both"/>
        <w:rPr>
          <w:rFonts w:ascii="Callibri" w:hAnsi="Callibri"/>
          <w:color w:val="000000"/>
          <w:kern w:val="0"/>
          <w:sz w:val="24"/>
        </w:rPr>
      </w:pPr>
    </w:p>
    <w:p w14:paraId="44FA2DB2" w14:textId="3AE898D0" w:rsidR="00843089" w:rsidRDefault="00645E6C">
      <w:pPr>
        <w:jc w:val="both"/>
        <w:rPr>
          <w:rFonts w:ascii="Callibri" w:hAnsi="Callibri"/>
        </w:rPr>
      </w:pPr>
      <w:r>
        <w:rPr>
          <w:rFonts w:ascii="Callibri" w:hAnsi="Callibri"/>
          <w:color w:val="000000"/>
          <w:kern w:val="0"/>
          <w:sz w:val="24"/>
        </w:rPr>
        <w:t xml:space="preserve">„Wie </w:t>
      </w:r>
      <w:r w:rsidR="002E5A9A">
        <w:rPr>
          <w:rFonts w:ascii="Callibri" w:hAnsi="Callibri"/>
          <w:color w:val="000000"/>
          <w:kern w:val="0"/>
          <w:sz w:val="24"/>
        </w:rPr>
        <w:t>auch jedes</w:t>
      </w:r>
      <w:r>
        <w:rPr>
          <w:rFonts w:ascii="Callibri" w:hAnsi="Callibri"/>
          <w:color w:val="000000"/>
          <w:kern w:val="0"/>
          <w:sz w:val="24"/>
        </w:rPr>
        <w:t xml:space="preserve"> </w:t>
      </w:r>
      <w:r w:rsidR="002E5A9A">
        <w:rPr>
          <w:rFonts w:ascii="Callibri" w:hAnsi="Callibri"/>
          <w:color w:val="000000"/>
          <w:kern w:val="0"/>
          <w:sz w:val="24"/>
        </w:rPr>
        <w:t>vergangene</w:t>
      </w:r>
      <w:r>
        <w:rPr>
          <w:rFonts w:ascii="Callibri" w:hAnsi="Callibri"/>
          <w:color w:val="000000"/>
          <w:kern w:val="0"/>
          <w:sz w:val="24"/>
        </w:rPr>
        <w:t xml:space="preserve"> Landesschüler*</w:t>
      </w:r>
      <w:proofErr w:type="spellStart"/>
      <w:r>
        <w:rPr>
          <w:rFonts w:ascii="Callibri" w:hAnsi="Callibri"/>
          <w:color w:val="000000"/>
          <w:kern w:val="0"/>
          <w:sz w:val="24"/>
        </w:rPr>
        <w:t>innenparlament</w:t>
      </w:r>
      <w:proofErr w:type="spellEnd"/>
      <w:r>
        <w:rPr>
          <w:rFonts w:ascii="Callibri" w:hAnsi="Callibri"/>
          <w:color w:val="000000"/>
          <w:kern w:val="0"/>
          <w:sz w:val="24"/>
        </w:rPr>
        <w:t xml:space="preserve"> </w:t>
      </w:r>
      <w:r>
        <w:rPr>
          <w:rFonts w:ascii="Callibri" w:hAnsi="Callibri"/>
          <w:color w:val="000000"/>
          <w:kern w:val="0"/>
          <w:sz w:val="24"/>
        </w:rPr>
        <w:t xml:space="preserve">war </w:t>
      </w:r>
      <w:r w:rsidR="002E5A9A">
        <w:rPr>
          <w:rFonts w:ascii="Callibri" w:hAnsi="Callibri"/>
          <w:color w:val="000000"/>
          <w:kern w:val="0"/>
          <w:sz w:val="24"/>
        </w:rPr>
        <w:t xml:space="preserve">auch </w:t>
      </w:r>
      <w:r>
        <w:rPr>
          <w:rFonts w:ascii="Callibri" w:hAnsi="Callibri"/>
          <w:color w:val="000000"/>
          <w:kern w:val="0"/>
          <w:sz w:val="24"/>
        </w:rPr>
        <w:t xml:space="preserve">diese Tagung </w:t>
      </w:r>
      <w:r w:rsidR="002E5A9A">
        <w:rPr>
          <w:rFonts w:ascii="Callibri" w:hAnsi="Callibri"/>
          <w:color w:val="000000"/>
          <w:kern w:val="0"/>
          <w:sz w:val="24"/>
        </w:rPr>
        <w:t>eine produktive Zusammenkunft von Schüler*innen</w:t>
      </w:r>
      <w:r>
        <w:rPr>
          <w:rFonts w:ascii="Callibri" w:hAnsi="Callibri"/>
          <w:color w:val="000000"/>
          <w:kern w:val="0"/>
          <w:sz w:val="24"/>
        </w:rPr>
        <w:t xml:space="preserve"> </w:t>
      </w:r>
      <w:r>
        <w:rPr>
          <w:rFonts w:ascii="Callibri" w:hAnsi="Callibri"/>
          <w:color w:val="000000"/>
          <w:kern w:val="0"/>
          <w:sz w:val="24"/>
        </w:rPr>
        <w:t>der Gymnasien in S</w:t>
      </w:r>
      <w:r>
        <w:rPr>
          <w:rFonts w:ascii="Callibri" w:hAnsi="Callibri"/>
          <w:color w:val="000000"/>
          <w:kern w:val="0"/>
          <w:sz w:val="24"/>
        </w:rPr>
        <w:t>chleswig-Holstein.</w:t>
      </w:r>
      <w:r w:rsidR="00550D8E">
        <w:rPr>
          <w:rFonts w:ascii="Callibri" w:hAnsi="Callibri"/>
          <w:color w:val="000000"/>
          <w:kern w:val="0"/>
          <w:sz w:val="24"/>
        </w:rPr>
        <w:t xml:space="preserve"> Da m</w:t>
      </w:r>
      <w:r w:rsidR="00550D8E">
        <w:rPr>
          <w:rFonts w:ascii="Callibri" w:hAnsi="Callibri"/>
          <w:color w:val="000000"/>
          <w:kern w:val="0"/>
          <w:sz w:val="24"/>
        </w:rPr>
        <w:t>omentan eine Vergleichbarkeit zwischen verschiedenen Schulen, unteranderem in Hinblick auf die berufliche Orientierung, nicht gegeben</w:t>
      </w:r>
      <w:r w:rsidR="00550D8E">
        <w:rPr>
          <w:rFonts w:ascii="Callibri" w:hAnsi="Callibri"/>
          <w:color w:val="000000"/>
          <w:kern w:val="0"/>
          <w:sz w:val="24"/>
        </w:rPr>
        <w:t xml:space="preserve"> ist, muss das Feld der Berufsorientierung sich verändern</w:t>
      </w:r>
      <w:r>
        <w:rPr>
          <w:rFonts w:ascii="Callibri" w:hAnsi="Callibri"/>
          <w:color w:val="000000"/>
          <w:kern w:val="0"/>
          <w:sz w:val="24"/>
        </w:rPr>
        <w:t xml:space="preserve">. </w:t>
      </w:r>
      <w:r w:rsidR="007F75F8">
        <w:rPr>
          <w:rFonts w:ascii="Callibri" w:hAnsi="Callibri"/>
          <w:color w:val="000000"/>
          <w:kern w:val="0"/>
          <w:sz w:val="24"/>
        </w:rPr>
        <w:t xml:space="preserve">Denn nur so kann eine Chancengleichheit an den Schulen garantiert werden. </w:t>
      </w:r>
      <w:r w:rsidR="002E5A9A">
        <w:rPr>
          <w:rFonts w:ascii="Callibri" w:hAnsi="Callibri"/>
          <w:color w:val="000000"/>
          <w:kern w:val="0"/>
          <w:sz w:val="24"/>
        </w:rPr>
        <w:t>Dabei sollte das Ziel d</w:t>
      </w:r>
      <w:r>
        <w:rPr>
          <w:rFonts w:ascii="Callibri" w:hAnsi="Callibri"/>
          <w:color w:val="000000"/>
          <w:kern w:val="0"/>
          <w:sz w:val="24"/>
        </w:rPr>
        <w:t>ie Stärkung</w:t>
      </w:r>
      <w:r w:rsidR="002E0F11">
        <w:rPr>
          <w:rFonts w:ascii="Callibri" w:hAnsi="Callibri"/>
          <w:color w:val="000000"/>
          <w:kern w:val="0"/>
          <w:sz w:val="24"/>
        </w:rPr>
        <w:t xml:space="preserve"> </w:t>
      </w:r>
      <w:r>
        <w:rPr>
          <w:rFonts w:ascii="Callibri" w:hAnsi="Callibri"/>
          <w:color w:val="000000"/>
          <w:kern w:val="0"/>
          <w:sz w:val="24"/>
        </w:rPr>
        <w:t xml:space="preserve">und </w:t>
      </w:r>
      <w:r w:rsidR="002E0F11">
        <w:rPr>
          <w:rFonts w:ascii="Callibri" w:hAnsi="Callibri"/>
          <w:color w:val="000000"/>
          <w:kern w:val="0"/>
          <w:sz w:val="24"/>
        </w:rPr>
        <w:t>Individualisierung</w:t>
      </w:r>
      <w:r>
        <w:rPr>
          <w:rFonts w:ascii="Callibri" w:hAnsi="Callibri"/>
          <w:color w:val="000000"/>
          <w:kern w:val="0"/>
          <w:sz w:val="24"/>
        </w:rPr>
        <w:t xml:space="preserve"> der Berufsorientieru</w:t>
      </w:r>
      <w:r>
        <w:rPr>
          <w:rFonts w:ascii="Callibri" w:hAnsi="Callibri"/>
          <w:color w:val="000000"/>
          <w:kern w:val="0"/>
          <w:sz w:val="24"/>
        </w:rPr>
        <w:t xml:space="preserve">ng </w:t>
      </w:r>
      <w:r w:rsidR="002E5A9A">
        <w:rPr>
          <w:rFonts w:ascii="Callibri" w:hAnsi="Callibri"/>
          <w:color w:val="000000"/>
          <w:kern w:val="0"/>
          <w:sz w:val="24"/>
        </w:rPr>
        <w:t>sein</w:t>
      </w:r>
      <w:r w:rsidR="00550D8E">
        <w:rPr>
          <w:rFonts w:ascii="Callibri" w:hAnsi="Callibri"/>
          <w:color w:val="000000"/>
          <w:kern w:val="0"/>
          <w:sz w:val="24"/>
        </w:rPr>
        <w:t xml:space="preserve">, so dass sich an die Bedürfnisse der Schüler*innen auf persönlicher Ebene angepasst werden kann. Insbesondere der Wunsch nach persönlicheren Gesprächen wurde im Diskurs laut, </w:t>
      </w:r>
      <w:r>
        <w:rPr>
          <w:rFonts w:ascii="Callibri" w:hAnsi="Callibri"/>
          <w:color w:val="000000"/>
          <w:kern w:val="0"/>
          <w:sz w:val="24"/>
        </w:rPr>
        <w:t>“</w:t>
      </w:r>
      <w:r w:rsidR="00550D8E">
        <w:rPr>
          <w:rFonts w:ascii="Callibri" w:hAnsi="Callibri"/>
          <w:color w:val="000000"/>
          <w:kern w:val="0"/>
          <w:sz w:val="24"/>
        </w:rPr>
        <w:t xml:space="preserve"> </w:t>
      </w:r>
      <w:r>
        <w:rPr>
          <w:rFonts w:ascii="Callibri" w:hAnsi="Callibri"/>
          <w:color w:val="000000"/>
          <w:kern w:val="0"/>
          <w:sz w:val="24"/>
        </w:rPr>
        <w:t>lässt Anna Weigand das Landesschüler*</w:t>
      </w:r>
      <w:proofErr w:type="spellStart"/>
      <w:r>
        <w:rPr>
          <w:rFonts w:ascii="Callibri" w:hAnsi="Callibri"/>
          <w:color w:val="000000"/>
          <w:kern w:val="0"/>
          <w:sz w:val="24"/>
        </w:rPr>
        <w:t>innenparlament</w:t>
      </w:r>
      <w:proofErr w:type="spellEnd"/>
      <w:r>
        <w:rPr>
          <w:rFonts w:ascii="Callibri" w:hAnsi="Callibri"/>
          <w:color w:val="000000"/>
          <w:kern w:val="0"/>
          <w:sz w:val="24"/>
        </w:rPr>
        <w:t xml:space="preserve"> Revue passieren.</w:t>
      </w:r>
    </w:p>
    <w:p w14:paraId="4CB7D6E3" w14:textId="77777777" w:rsidR="00843089" w:rsidRDefault="00843089">
      <w:pPr>
        <w:jc w:val="both"/>
        <w:rPr>
          <w:rFonts w:ascii="Callibri" w:hAnsi="Callibri"/>
          <w:color w:val="000000"/>
          <w:kern w:val="0"/>
          <w:sz w:val="24"/>
        </w:rPr>
      </w:pPr>
    </w:p>
    <w:p w14:paraId="43BB9868" w14:textId="77777777" w:rsidR="00843089" w:rsidRDefault="00843089">
      <w:pPr>
        <w:jc w:val="both"/>
        <w:rPr>
          <w:rFonts w:ascii="TrebuchetMS" w:hAnsi="TrebuchetMS"/>
          <w:color w:val="000000"/>
          <w:kern w:val="0"/>
          <w:sz w:val="24"/>
        </w:rPr>
      </w:pPr>
    </w:p>
    <w:p w14:paraId="0ED2B4BC" w14:textId="77777777" w:rsidR="00843089" w:rsidRDefault="00843089">
      <w:pPr>
        <w:jc w:val="both"/>
      </w:pPr>
    </w:p>
    <w:p w14:paraId="446C59CD" w14:textId="77777777" w:rsidR="00843089" w:rsidRDefault="00843089">
      <w:pPr>
        <w:pStyle w:val="Text"/>
        <w:jc w:val="both"/>
        <w:rPr>
          <w:rFonts w:ascii="Calibri" w:hAnsi="Calibri"/>
        </w:rPr>
      </w:pPr>
    </w:p>
    <w:p w14:paraId="0BBDEE95" w14:textId="77777777" w:rsidR="00843089" w:rsidRDefault="00843089">
      <w:pPr>
        <w:pStyle w:val="Text"/>
        <w:jc w:val="both"/>
        <w:rPr>
          <w:rFonts w:ascii="Calibri" w:hAnsi="Calibri"/>
        </w:rPr>
      </w:pPr>
    </w:p>
    <w:p w14:paraId="10768D31" w14:textId="77777777" w:rsidR="00843089" w:rsidRDefault="00843089">
      <w:pPr>
        <w:pStyle w:val="Text"/>
        <w:jc w:val="both"/>
      </w:pPr>
    </w:p>
    <w:sectPr w:rsidR="00843089">
      <w:headerReference w:type="default" r:id="rId6"/>
      <w:footerReference w:type="default" r:id="rId7"/>
      <w:pgSz w:w="11906" w:h="16838"/>
      <w:pgMar w:top="1134" w:right="1134" w:bottom="1134" w:left="1134" w:header="708" w:footer="2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921C0E" w14:textId="77777777" w:rsidR="00645E6C" w:rsidRDefault="00645E6C">
      <w:r>
        <w:separator/>
      </w:r>
    </w:p>
  </w:endnote>
  <w:endnote w:type="continuationSeparator" w:id="0">
    <w:p w14:paraId="303CB1D4" w14:textId="77777777" w:rsidR="00645E6C" w:rsidRDefault="00645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  <w:font w:name="ヒラギノ角ゴ Pro W3">
    <w:altName w:val="Yu Gothic"/>
    <w:charset w:val="00"/>
    <w:family w:val="auto"/>
    <w:pitch w:val="variable"/>
  </w:font>
  <w:font w:name="Callibri">
    <w:altName w:val="Calibri"/>
    <w:charset w:val="00"/>
    <w:family w:val="auto"/>
    <w:pitch w:val="default"/>
  </w:font>
  <w:font w:name="TrebuchetMS">
    <w:altName w:val="Calibri"/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0" w:type="dxa"/>
      <w:tblInd w:w="45" w:type="dxa"/>
      <w:tblLayout w:type="fixed"/>
      <w:tblCellMar>
        <w:left w:w="10" w:type="dxa"/>
        <w:right w:w="10" w:type="dxa"/>
      </w:tblCellMar>
      <w:tblLook w:val="04A0" w:firstRow="1" w:lastRow="0" w:firstColumn="1" w:lastColumn="0" w:noHBand="0" w:noVBand="1"/>
    </w:tblPr>
    <w:tblGrid>
      <w:gridCol w:w="4754"/>
      <w:gridCol w:w="4876"/>
    </w:tblGrid>
    <w:tr w:rsidR="001424AC" w14:paraId="5F9A187E" w14:textId="77777777">
      <w:tblPrEx>
        <w:tblCellMar>
          <w:top w:w="0" w:type="dxa"/>
          <w:bottom w:w="0" w:type="dxa"/>
        </w:tblCellMar>
      </w:tblPrEx>
      <w:trPr>
        <w:cantSplit/>
        <w:trHeight w:val="540"/>
      </w:trPr>
      <w:tc>
        <w:tcPr>
          <w:tcW w:w="4754" w:type="dxa"/>
          <w:tcBorders>
            <w:top w:val="single" w:sz="4" w:space="0" w:color="000001"/>
            <w:left w:val="single" w:sz="4" w:space="0" w:color="000001"/>
            <w:bottom w:val="single" w:sz="4" w:space="0" w:color="000001"/>
          </w:tcBorders>
          <w:shd w:val="clear" w:color="auto" w:fill="FFFFFF"/>
          <w:tcMar>
            <w:top w:w="55" w:type="dxa"/>
            <w:left w:w="30" w:type="dxa"/>
            <w:bottom w:w="55" w:type="dxa"/>
            <w:right w:w="55" w:type="dxa"/>
          </w:tcMar>
        </w:tcPr>
        <w:p w14:paraId="607FE63E" w14:textId="77777777" w:rsidR="002E0F11" w:rsidRDefault="002E0F11" w:rsidP="002E0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  <w:t>Anna Weigand</w:t>
          </w:r>
        </w:p>
        <w:p w14:paraId="25B0D25C" w14:textId="06E6AEC4" w:rsidR="002E0F11" w:rsidRDefault="002E0F11" w:rsidP="002E0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Helvetica Neue" w:eastAsia="Helvetica Neue" w:hAnsi="Helvetica Neue" w:cs="Helvetica Neue"/>
              <w:color w:val="000000"/>
            </w:rPr>
          </w:pPr>
          <w:r>
            <w:rPr>
              <w:rFonts w:ascii="Verdana" w:eastAsia="Verdana" w:hAnsi="Verdana" w:cs="Verdana"/>
              <w:i/>
              <w:color w:val="000000"/>
              <w:sz w:val="18"/>
              <w:szCs w:val="18"/>
            </w:rPr>
            <w:t>Landesschüler</w:t>
          </w:r>
          <w:r w:rsidR="00F7372A">
            <w:rPr>
              <w:rFonts w:ascii="Verdana" w:eastAsia="Verdana" w:hAnsi="Verdana" w:cs="Verdana"/>
              <w:i/>
              <w:color w:val="000000"/>
              <w:sz w:val="18"/>
              <w:szCs w:val="18"/>
            </w:rPr>
            <w:t>*</w:t>
          </w:r>
          <w:proofErr w:type="spellStart"/>
          <w:r w:rsidR="00F7372A">
            <w:rPr>
              <w:rFonts w:ascii="Verdana" w:eastAsia="Verdana" w:hAnsi="Verdana" w:cs="Verdana"/>
              <w:i/>
              <w:color w:val="000000"/>
              <w:sz w:val="18"/>
              <w:szCs w:val="18"/>
            </w:rPr>
            <w:t>innen</w:t>
          </w:r>
          <w:r>
            <w:rPr>
              <w:rFonts w:ascii="Verdana" w:eastAsia="Verdana" w:hAnsi="Verdana" w:cs="Verdana"/>
              <w:i/>
              <w:color w:val="000000"/>
              <w:sz w:val="18"/>
              <w:szCs w:val="18"/>
            </w:rPr>
            <w:t>sprecherin</w:t>
          </w:r>
          <w:proofErr w:type="spellEnd"/>
          <w:r>
            <w:rPr>
              <w:rFonts w:ascii="Verdana" w:eastAsia="Verdana" w:hAnsi="Verdana" w:cs="Verdana"/>
              <w:i/>
              <w:color w:val="000000"/>
              <w:sz w:val="18"/>
              <w:szCs w:val="18"/>
            </w:rPr>
            <w:t xml:space="preserve"> der Gymnasien in Schleswig-Holstein</w:t>
          </w:r>
        </w:p>
        <w:p w14:paraId="0B82D43D" w14:textId="77777777" w:rsidR="002E0F11" w:rsidRDefault="002E0F11" w:rsidP="002E0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Verdana" w:eastAsia="Verdana" w:hAnsi="Verdana" w:cs="Verdana"/>
              <w:b/>
              <w:color w:val="000000"/>
              <w:sz w:val="18"/>
              <w:szCs w:val="18"/>
            </w:rPr>
          </w:pPr>
        </w:p>
        <w:p w14:paraId="3514E035" w14:textId="77777777" w:rsidR="002E0F11" w:rsidRPr="00C72CA8" w:rsidRDefault="002E0F11" w:rsidP="002E0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Helvetica Neue" w:eastAsia="Helvetica Neue" w:hAnsi="Helvetica Neue" w:cs="Helvetica Neue"/>
              <w:color w:val="000000"/>
              <w:lang w:val="fr-FR"/>
            </w:rPr>
          </w:pPr>
          <w:proofErr w:type="spellStart"/>
          <w:r w:rsidRPr="00C72CA8">
            <w:rPr>
              <w:rFonts w:ascii="Verdana" w:eastAsia="Verdana" w:hAnsi="Verdana" w:cs="Verdana"/>
              <w:color w:val="000000"/>
              <w:sz w:val="18"/>
              <w:szCs w:val="18"/>
              <w:lang w:val="fr-FR"/>
            </w:rPr>
            <w:t>Bonninguesstr</w:t>
          </w:r>
          <w:proofErr w:type="spellEnd"/>
          <w:r w:rsidRPr="00C72CA8">
            <w:rPr>
              <w:rFonts w:ascii="Verdana" w:eastAsia="Verdana" w:hAnsi="Verdana" w:cs="Verdana"/>
              <w:color w:val="000000"/>
              <w:sz w:val="18"/>
              <w:szCs w:val="18"/>
              <w:lang w:val="fr-FR"/>
            </w:rPr>
            <w:t xml:space="preserve">. 12, D-23628 </w:t>
          </w:r>
          <w:proofErr w:type="spellStart"/>
          <w:r w:rsidRPr="00C72CA8">
            <w:rPr>
              <w:rFonts w:ascii="Verdana" w:eastAsia="Verdana" w:hAnsi="Verdana" w:cs="Verdana"/>
              <w:color w:val="000000"/>
              <w:sz w:val="18"/>
              <w:szCs w:val="18"/>
              <w:lang w:val="fr-FR"/>
            </w:rPr>
            <w:t>Krummesse</w:t>
          </w:r>
          <w:proofErr w:type="spellEnd"/>
        </w:p>
        <w:p w14:paraId="7CEA25FF" w14:textId="77777777" w:rsidR="002E0F11" w:rsidRPr="00C72CA8" w:rsidRDefault="002E0F11" w:rsidP="002E0F1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Helvetica Neue" w:eastAsia="Helvetica Neue" w:hAnsi="Helvetica Neue" w:cs="Helvetica Neue"/>
              <w:color w:val="000000"/>
              <w:lang w:val="fr-FR"/>
            </w:rPr>
          </w:pPr>
          <w:r w:rsidRPr="00C72CA8">
            <w:rPr>
              <w:rFonts w:ascii="Verdana" w:eastAsia="Verdana" w:hAnsi="Verdana" w:cs="Verdana"/>
              <w:color w:val="000000"/>
              <w:sz w:val="18"/>
              <w:szCs w:val="18"/>
              <w:lang w:val="fr-FR"/>
            </w:rPr>
            <w:t>Mobil: +49 1577 3416830</w:t>
          </w:r>
        </w:p>
        <w:p w14:paraId="327FD22D" w14:textId="3DC0922F" w:rsidR="001424AC" w:rsidRPr="002E0F11" w:rsidRDefault="002E0F11" w:rsidP="002E0F11">
          <w:pPr>
            <w:pStyle w:val="Fuzeile1"/>
            <w:tabs>
              <w:tab w:val="left" w:pos="-31680"/>
              <w:tab w:val="left" w:pos="31680"/>
            </w:tabs>
            <w:snapToGrid w:val="0"/>
            <w:rPr>
              <w:lang w:val="fr-FR"/>
            </w:rPr>
          </w:pPr>
          <w:r w:rsidRPr="00027953">
            <w:rPr>
              <w:rFonts w:ascii="Verdana" w:eastAsia="Verdana" w:hAnsi="Verdana" w:cs="Verdana"/>
              <w:sz w:val="18"/>
              <w:szCs w:val="18"/>
              <w:lang w:val="fr-FR"/>
            </w:rPr>
            <w:t>E-Mail: a.m.c.weigand@gmail.com</w:t>
          </w:r>
        </w:p>
      </w:tc>
      <w:tc>
        <w:tcPr>
          <w:tcW w:w="4876" w:type="dxa"/>
          <w:tc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</w:tcBorders>
          <w:shd w:val="clear" w:color="auto" w:fill="FFFFFF"/>
          <w:tcMar>
            <w:top w:w="55" w:type="dxa"/>
            <w:left w:w="30" w:type="dxa"/>
            <w:bottom w:w="55" w:type="dxa"/>
            <w:right w:w="55" w:type="dxa"/>
          </w:tcMar>
        </w:tcPr>
        <w:p w14:paraId="6CAED3B9" w14:textId="77777777" w:rsidR="001424AC" w:rsidRDefault="00645E6C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Landesschülervertretung der Gymnasien</w:t>
          </w:r>
        </w:p>
        <w:p w14:paraId="09FD5613" w14:textId="77777777" w:rsidR="001424AC" w:rsidRDefault="00645E6C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b/>
              <w:bCs/>
              <w:sz w:val="18"/>
              <w:szCs w:val="18"/>
            </w:rPr>
          </w:pPr>
          <w:r>
            <w:rPr>
              <w:rFonts w:ascii="Verdana" w:hAnsi="Verdana"/>
              <w:b/>
              <w:bCs/>
              <w:sz w:val="18"/>
              <w:szCs w:val="18"/>
            </w:rPr>
            <w:t>in Schleswig-Holstein</w:t>
          </w:r>
        </w:p>
        <w:p w14:paraId="56DBBFBD" w14:textId="77777777" w:rsidR="001424AC" w:rsidRDefault="00645E6C">
          <w:pPr>
            <w:pStyle w:val="Text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snapToGrid w:val="0"/>
            <w:rPr>
              <w:rFonts w:ascii="Verdana" w:hAnsi="Verdana"/>
              <w:sz w:val="18"/>
              <w:szCs w:val="18"/>
            </w:rPr>
          </w:pPr>
          <w:proofErr w:type="spellStart"/>
          <w:r>
            <w:rPr>
              <w:rFonts w:ascii="Verdana" w:hAnsi="Verdana"/>
              <w:sz w:val="18"/>
              <w:szCs w:val="18"/>
            </w:rPr>
            <w:t>Preußerstr</w:t>
          </w:r>
          <w:proofErr w:type="spellEnd"/>
          <w:r>
            <w:rPr>
              <w:rFonts w:ascii="Verdana" w:hAnsi="Verdana"/>
              <w:sz w:val="18"/>
              <w:szCs w:val="18"/>
            </w:rPr>
            <w:t>. 1 – 9, 24105 Kiel</w:t>
          </w:r>
        </w:p>
        <w:p w14:paraId="47578F46" w14:textId="77777777" w:rsidR="001424AC" w:rsidRPr="002E0F11" w:rsidRDefault="00645E6C">
          <w:pPr>
            <w:pStyle w:val="Fuzeile1"/>
            <w:tabs>
              <w:tab w:val="left" w:pos="-31680"/>
              <w:tab w:val="left" w:pos="31680"/>
            </w:tabs>
            <w:rPr>
              <w:lang w:val="fr-FR"/>
            </w:rPr>
          </w:pPr>
          <w:r w:rsidRPr="002E0F11">
            <w:rPr>
              <w:rFonts w:ascii="Verdana" w:hAnsi="Verdana"/>
              <w:sz w:val="18"/>
              <w:lang w:val="fr-FR"/>
            </w:rPr>
            <w:t xml:space="preserve">Tel.: </w:t>
          </w:r>
          <w:r w:rsidRPr="002E0F11">
            <w:rPr>
              <w:rFonts w:ascii="Verdana" w:hAnsi="Verdana"/>
              <w:sz w:val="18"/>
              <w:szCs w:val="18"/>
              <w:lang w:val="fr-FR"/>
            </w:rPr>
            <w:t>0431/578696 | Fax: 578698</w:t>
          </w:r>
        </w:p>
        <w:p w14:paraId="05205390" w14:textId="77777777" w:rsidR="001424AC" w:rsidRPr="002E0F11" w:rsidRDefault="00645E6C">
          <w:pPr>
            <w:pStyle w:val="Fuzeile1"/>
            <w:tabs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 w:rsidRPr="002E0F11">
            <w:rPr>
              <w:rFonts w:ascii="Verdana" w:hAnsi="Verdana"/>
              <w:sz w:val="18"/>
              <w:szCs w:val="18"/>
              <w:lang w:val="fr-FR"/>
            </w:rPr>
            <w:t>E-Mail: info@schuelervertretung.de</w:t>
          </w:r>
        </w:p>
        <w:p w14:paraId="44327AB4" w14:textId="77777777" w:rsidR="001424AC" w:rsidRDefault="00645E6C">
          <w:pPr>
            <w:pStyle w:val="Fuzeile1"/>
            <w:tabs>
              <w:tab w:val="left" w:pos="-31680"/>
              <w:tab w:val="left" w:pos="31680"/>
            </w:tabs>
            <w:rPr>
              <w:rFonts w:ascii="Verdana" w:hAnsi="Verdana"/>
              <w:sz w:val="18"/>
              <w:szCs w:val="18"/>
              <w:lang w:val="fr-FR"/>
            </w:rPr>
          </w:pPr>
          <w:r>
            <w:rPr>
              <w:rFonts w:ascii="Verdana" w:hAnsi="Verdana"/>
              <w:sz w:val="18"/>
              <w:szCs w:val="18"/>
              <w:lang w:val="fr-FR"/>
            </w:rPr>
            <w:t xml:space="preserve">Web: </w:t>
          </w:r>
          <w:r>
            <w:rPr>
              <w:rFonts w:ascii="Verdana" w:hAnsi="Verdana"/>
              <w:sz w:val="18"/>
              <w:szCs w:val="18"/>
              <w:lang w:val="fr-FR"/>
            </w:rPr>
            <w:t>www.gymnasien.schuelervertretung.de</w:t>
          </w:r>
        </w:p>
      </w:tc>
    </w:tr>
  </w:tbl>
  <w:p w14:paraId="35AA7017" w14:textId="77777777" w:rsidR="001424AC" w:rsidRDefault="00645E6C">
    <w:pPr>
      <w:pStyle w:val="Fuzeile"/>
    </w:pPr>
  </w:p>
  <w:p w14:paraId="669B05C9" w14:textId="77777777" w:rsidR="001424AC" w:rsidRDefault="00645E6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916F9" w14:textId="77777777" w:rsidR="00645E6C" w:rsidRDefault="00645E6C">
      <w:r>
        <w:rPr>
          <w:color w:val="000000"/>
        </w:rPr>
        <w:separator/>
      </w:r>
    </w:p>
  </w:footnote>
  <w:footnote w:type="continuationSeparator" w:id="0">
    <w:p w14:paraId="09FCC047" w14:textId="77777777" w:rsidR="00645E6C" w:rsidRDefault="00645E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0CD43E" w14:textId="76D78C22" w:rsidR="001424AC" w:rsidRDefault="00645E6C">
    <w:pPr>
      <w:pStyle w:val="Kopfzeile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995288" wp14:editId="600000BF">
          <wp:simplePos x="0" y="0"/>
          <wp:positionH relativeFrom="margin">
            <wp:align>left</wp:align>
          </wp:positionH>
          <wp:positionV relativeFrom="paragraph">
            <wp:posOffset>-230400</wp:posOffset>
          </wp:positionV>
          <wp:extent cx="1763280" cy="905039"/>
          <wp:effectExtent l="0" t="0" r="0" b="9361"/>
          <wp:wrapThrough wrapText="bothSides">
            <wp:wrapPolygon edited="0">
              <wp:start x="4901" y="0"/>
              <wp:lineTo x="4901" y="10002"/>
              <wp:lineTo x="6534" y="14549"/>
              <wp:lineTo x="7701" y="14549"/>
              <wp:lineTo x="7701" y="16368"/>
              <wp:lineTo x="11435" y="21369"/>
              <wp:lineTo x="12835" y="21369"/>
              <wp:lineTo x="14468" y="21369"/>
              <wp:lineTo x="15402" y="21369"/>
              <wp:lineTo x="15869" y="17277"/>
              <wp:lineTo x="15402" y="14549"/>
              <wp:lineTo x="16802" y="7274"/>
              <wp:lineTo x="17035" y="5456"/>
              <wp:lineTo x="10501" y="455"/>
              <wp:lineTo x="7701" y="0"/>
              <wp:lineTo x="4901" y="0"/>
            </wp:wrapPolygon>
          </wp:wrapThrough>
          <wp:docPr id="1" name="Grafi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63280" cy="90503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rFonts w:ascii="Verdana" w:hAnsi="Verdana"/>
        <w:color w:val="4C4C4C"/>
        <w:sz w:val="30"/>
        <w:szCs w:val="30"/>
      </w:rPr>
      <w:t>Landesschüler</w:t>
    </w:r>
    <w:r>
      <w:rPr>
        <w:rFonts w:ascii="Verdana" w:hAnsi="Verdana"/>
        <w:color w:val="4C4C4C"/>
        <w:sz w:val="30"/>
        <w:szCs w:val="30"/>
      </w:rPr>
      <w:t>vertretung</w:t>
    </w:r>
  </w:p>
  <w:p w14:paraId="513741D6" w14:textId="77777777" w:rsidR="001424AC" w:rsidRDefault="00645E6C">
    <w:pPr>
      <w:pStyle w:val="Kopfzeile"/>
      <w:jc w:val="right"/>
    </w:pPr>
    <w:r>
      <w:rPr>
        <w:rFonts w:ascii="Verdana" w:hAnsi="Verdana"/>
        <w:color w:val="4C4C4C"/>
        <w:sz w:val="30"/>
        <w:szCs w:val="30"/>
      </w:rPr>
      <w:tab/>
    </w:r>
    <w:r>
      <w:rPr>
        <w:rFonts w:ascii="Verdana" w:hAnsi="Verdana"/>
        <w:color w:val="4C4C4C"/>
        <w:sz w:val="30"/>
        <w:szCs w:val="30"/>
      </w:rPr>
      <w:tab/>
      <w:t>der Gymnasien</w:t>
    </w:r>
  </w:p>
  <w:p w14:paraId="4FE59D7C" w14:textId="77777777" w:rsidR="001424AC" w:rsidRDefault="00645E6C">
    <w:pPr>
      <w:pStyle w:val="Kopfzeile"/>
      <w:jc w:val="right"/>
    </w:pPr>
    <w:r>
      <w:rPr>
        <w:rFonts w:ascii="Verdana" w:hAnsi="Verdana"/>
        <w:color w:val="4C4C4C"/>
        <w:sz w:val="30"/>
        <w:szCs w:val="30"/>
      </w:rPr>
      <w:tab/>
    </w:r>
    <w:r>
      <w:rPr>
        <w:rFonts w:ascii="Verdana" w:hAnsi="Verdana"/>
        <w:color w:val="4C4C4C"/>
        <w:sz w:val="30"/>
        <w:szCs w:val="30"/>
      </w:rPr>
      <w:tab/>
      <w:t>in Schleswig-Holstein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43089"/>
    <w:rsid w:val="002E0F11"/>
    <w:rsid w:val="002E5A9A"/>
    <w:rsid w:val="00550D8E"/>
    <w:rsid w:val="00645E6C"/>
    <w:rsid w:val="007561B0"/>
    <w:rsid w:val="007F75F8"/>
    <w:rsid w:val="00843089"/>
    <w:rsid w:val="009571AA"/>
    <w:rsid w:val="00963BED"/>
    <w:rsid w:val="0096683B"/>
    <w:rsid w:val="00BC00A0"/>
    <w:rsid w:val="00DA7168"/>
    <w:rsid w:val="00F7372A"/>
    <w:rsid w:val="00FB3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85CE7"/>
  <w15:docId w15:val="{A2F8037D-302F-444B-8028-4AD58E4DC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F"/>
        <w:kern w:val="3"/>
        <w:szCs w:val="22"/>
        <w:lang w:val="de-DE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widowControl/>
      <w:suppressAutoHyphens/>
    </w:pPr>
    <w:rPr>
      <w:color w:val="00000A"/>
      <w:sz w:val="22"/>
    </w:rPr>
  </w:style>
  <w:style w:type="paragraph" w:styleId="berschrift4">
    <w:name w:val="heading 4"/>
    <w:basedOn w:val="Standard"/>
    <w:next w:val="Textbody"/>
    <w:uiPriority w:val="9"/>
    <w:semiHidden/>
    <w:unhideWhenUsed/>
    <w:qFormat/>
    <w:pPr>
      <w:spacing w:before="28" w:after="28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Kopfzeile">
    <w:name w:val="header"/>
    <w:basedOn w:val="Standard"/>
    <w:pPr>
      <w:suppressLineNumbers/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suppressLineNumbers/>
      <w:tabs>
        <w:tab w:val="center" w:pos="4536"/>
        <w:tab w:val="right" w:pos="9072"/>
      </w:tabs>
    </w:pPr>
  </w:style>
  <w:style w:type="paragraph" w:customStyle="1" w:styleId="Framecontents">
    <w:name w:val="Frame contents"/>
    <w:basedOn w:val="Standard"/>
    <w:pPr>
      <w:widowControl w:val="0"/>
    </w:pPr>
    <w:rPr>
      <w:rFonts w:ascii="Times New Roman" w:eastAsia="SimSun" w:hAnsi="Times New Roman" w:cs="Mangal"/>
      <w:sz w:val="24"/>
      <w:szCs w:val="24"/>
      <w:lang w:eastAsia="zh-CN" w:bidi="hi-IN"/>
    </w:rPr>
  </w:style>
  <w:style w:type="paragraph" w:styleId="Sprechblase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customStyle="1" w:styleId="Text">
    <w:name w:val="Text"/>
    <w:basedOn w:val="Standard"/>
    <w:rPr>
      <w:rFonts w:ascii="Helvetica" w:eastAsia="ヒラギノ角ゴ Pro W3" w:hAnsi="Helvetica" w:cs="Calibri"/>
      <w:color w:val="000000"/>
      <w:sz w:val="24"/>
      <w:szCs w:val="20"/>
      <w:lang w:eastAsia="zh-CN"/>
    </w:rPr>
  </w:style>
  <w:style w:type="paragraph" w:customStyle="1" w:styleId="Fuzeile1">
    <w:name w:val="Fußzeile1"/>
    <w:pPr>
      <w:widowControl/>
      <w:tabs>
        <w:tab w:val="center" w:pos="4536"/>
        <w:tab w:val="right" w:pos="9072"/>
      </w:tabs>
      <w:suppressAutoHyphens/>
    </w:pPr>
    <w:rPr>
      <w:rFonts w:ascii="Times New Roman" w:eastAsia="ヒラギノ角ゴ Pro W3" w:hAnsi="Times New Roman" w:cs="Times New Roman"/>
      <w:color w:val="000000"/>
      <w:szCs w:val="20"/>
      <w:lang w:eastAsia="zh-CN"/>
    </w:rPr>
  </w:style>
  <w:style w:type="paragraph" w:styleId="Kommentartext">
    <w:name w:val="annotation text"/>
    <w:basedOn w:val="Standard"/>
    <w:rPr>
      <w:sz w:val="20"/>
      <w:szCs w:val="20"/>
    </w:rPr>
  </w:style>
  <w:style w:type="paragraph" w:styleId="Kommentarthema">
    <w:name w:val="annotation subject"/>
    <w:basedOn w:val="Kommentartext"/>
    <w:next w:val="Kommentartext"/>
    <w:rPr>
      <w:b/>
      <w:bCs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KopfzeileZchn">
    <w:name w:val="Kopfzeile Zchn"/>
    <w:basedOn w:val="Absatz-Standardschriftart"/>
  </w:style>
  <w:style w:type="character" w:customStyle="1" w:styleId="FuzeileZchn">
    <w:name w:val="Fußzeile Zchn"/>
    <w:basedOn w:val="Absatz-Standardschriftart"/>
  </w:style>
  <w:style w:type="character" w:customStyle="1" w:styleId="SprechblasentextZchn">
    <w:name w:val="Sprechblasentext Zchn"/>
    <w:basedOn w:val="Absatz-Standardschriftart"/>
    <w:rPr>
      <w:rFonts w:ascii="Tahoma" w:eastAsia="Tahoma" w:hAnsi="Tahoma" w:cs="Tahoma"/>
      <w:sz w:val="16"/>
      <w:szCs w:val="16"/>
    </w:rPr>
  </w:style>
  <w:style w:type="character" w:customStyle="1" w:styleId="Internetlink">
    <w:name w:val="Internet link"/>
    <w:basedOn w:val="Absatz-Standardschriftart"/>
    <w:rPr>
      <w:color w:val="0000FF"/>
      <w:u w:val="single"/>
    </w:rPr>
  </w:style>
  <w:style w:type="character" w:customStyle="1" w:styleId="Ohne">
    <w:name w:val="Ohne"/>
  </w:style>
  <w:style w:type="character" w:customStyle="1" w:styleId="apple-converted-space">
    <w:name w:val="apple-converted-space"/>
    <w:basedOn w:val="Absatz-Standardschriftart"/>
  </w:style>
  <w:style w:type="character" w:customStyle="1" w:styleId="berschrift4Zchn">
    <w:name w:val="Überschrift 4 Zchn"/>
    <w:basedOn w:val="Absatz-Standardschriftart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styleId="Kommentarzeichen">
    <w:name w:val="annotation reference"/>
    <w:basedOn w:val="Absatz-Standardschriftart"/>
    <w:rPr>
      <w:sz w:val="16"/>
      <w:szCs w:val="16"/>
    </w:rPr>
  </w:style>
  <w:style w:type="character" w:customStyle="1" w:styleId="KommentartextZchn">
    <w:name w:val="Kommentartext Zchn"/>
    <w:basedOn w:val="Absatz-Standardschriftart"/>
    <w:rPr>
      <w:color w:val="00000A"/>
      <w:szCs w:val="20"/>
    </w:rPr>
  </w:style>
  <w:style w:type="character" w:customStyle="1" w:styleId="KommentarthemaZchn">
    <w:name w:val="Kommentarthema Zchn"/>
    <w:basedOn w:val="KommentartextZchn"/>
    <w:rPr>
      <w:b/>
      <w:bCs/>
      <w:color w:val="00000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Downloads/PM%20Februar%20LSP.odt/Normal.dot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Lenuweit</dc:creator>
  <cp:lastModifiedBy>Anna Weigand</cp:lastModifiedBy>
  <cp:revision>7</cp:revision>
  <cp:lastPrinted>2019-11-22T05:40:00Z</cp:lastPrinted>
  <dcterms:created xsi:type="dcterms:W3CDTF">2019-11-21T19:28:00Z</dcterms:created>
  <dcterms:modified xsi:type="dcterms:W3CDTF">2019-11-22T05:40:00Z</dcterms:modified>
</cp:coreProperties>
</file>